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F2F09" w:rsidTr="00EF2F09">
        <w:tc>
          <w:tcPr>
            <w:tcW w:w="2254" w:type="dxa"/>
            <w:shd w:val="clear" w:color="auto" w:fill="A8D08D" w:themeFill="accent6" w:themeFillTint="99"/>
          </w:tcPr>
          <w:p w:rsidR="00EF2F09" w:rsidRDefault="00EF2F09">
            <w:r>
              <w:t>Adult Education</w:t>
            </w:r>
          </w:p>
        </w:tc>
        <w:tc>
          <w:tcPr>
            <w:tcW w:w="2254" w:type="dxa"/>
            <w:shd w:val="clear" w:color="auto" w:fill="8EAADB" w:themeFill="accent5" w:themeFillTint="99"/>
          </w:tcPr>
          <w:p w:rsidR="00EF2F09" w:rsidRDefault="00EF2F09">
            <w:r>
              <w:t>Cultural celebrations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EF2F09" w:rsidRDefault="00EF2F09">
            <w:r>
              <w:t>Community activities</w:t>
            </w:r>
          </w:p>
        </w:tc>
        <w:tc>
          <w:tcPr>
            <w:tcW w:w="2254" w:type="dxa"/>
            <w:shd w:val="clear" w:color="auto" w:fill="FFD966" w:themeFill="accent4" w:themeFillTint="99"/>
          </w:tcPr>
          <w:p w:rsidR="00EF2F09" w:rsidRDefault="00EF2F09">
            <w:r>
              <w:t>Parental support</w:t>
            </w:r>
          </w:p>
        </w:tc>
      </w:tr>
    </w:tbl>
    <w:p w:rsidR="00EF2F09" w:rsidRDefault="00EF2F09"/>
    <w:p w:rsidR="00EF2F09" w:rsidRPr="0095085F" w:rsidRDefault="00EF2F09">
      <w:pPr>
        <w:rPr>
          <w:b/>
          <w:sz w:val="36"/>
        </w:rPr>
      </w:pPr>
      <w:r w:rsidRPr="0095085F">
        <w:rPr>
          <w:b/>
          <w:sz w:val="36"/>
        </w:rPr>
        <w:t>Ballot Street Café activity timetable – Spring 2019</w:t>
      </w:r>
    </w:p>
    <w:p w:rsidR="00EF2F09" w:rsidRDefault="00EF2F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2F09" w:rsidTr="00EF2F09">
        <w:tc>
          <w:tcPr>
            <w:tcW w:w="3005" w:type="dxa"/>
          </w:tcPr>
          <w:p w:rsidR="00EF2F09" w:rsidRPr="0095085F" w:rsidRDefault="00EF2F09">
            <w:pPr>
              <w:rPr>
                <w:b/>
              </w:rPr>
            </w:pPr>
            <w:r w:rsidRPr="0095085F">
              <w:rPr>
                <w:b/>
              </w:rPr>
              <w:t>Event</w:t>
            </w:r>
          </w:p>
        </w:tc>
        <w:tc>
          <w:tcPr>
            <w:tcW w:w="3005" w:type="dxa"/>
          </w:tcPr>
          <w:p w:rsidR="00EF2F09" w:rsidRPr="0095085F" w:rsidRDefault="00EF2F09">
            <w:pPr>
              <w:rPr>
                <w:b/>
              </w:rPr>
            </w:pPr>
            <w:r w:rsidRPr="0095085F">
              <w:rPr>
                <w:b/>
              </w:rPr>
              <w:t>Lead teacher</w:t>
            </w:r>
          </w:p>
        </w:tc>
        <w:tc>
          <w:tcPr>
            <w:tcW w:w="3006" w:type="dxa"/>
          </w:tcPr>
          <w:p w:rsidR="00EF2F09" w:rsidRPr="0095085F" w:rsidRDefault="00EF2F09">
            <w:pPr>
              <w:rPr>
                <w:b/>
              </w:rPr>
            </w:pPr>
            <w:r w:rsidRPr="0095085F">
              <w:rPr>
                <w:b/>
              </w:rPr>
              <w:t>Date and times:</w:t>
            </w:r>
          </w:p>
        </w:tc>
      </w:tr>
      <w:tr w:rsidR="00EF2F09" w:rsidTr="006F1F0B">
        <w:tc>
          <w:tcPr>
            <w:tcW w:w="3005" w:type="dxa"/>
            <w:shd w:val="clear" w:color="auto" w:fill="FFD966" w:themeFill="accent4" w:themeFillTint="99"/>
          </w:tcPr>
          <w:p w:rsidR="00EF2F09" w:rsidRDefault="00EF2F09">
            <w:r>
              <w:t xml:space="preserve">Setting up </w:t>
            </w:r>
            <w:proofErr w:type="spellStart"/>
            <w:r>
              <w:t>Parentmail</w:t>
            </w:r>
            <w:proofErr w:type="spellEnd"/>
          </w:p>
          <w:p w:rsidR="006F1F0B" w:rsidRDefault="006F1F0B"/>
        </w:tc>
        <w:tc>
          <w:tcPr>
            <w:tcW w:w="3005" w:type="dxa"/>
          </w:tcPr>
          <w:p w:rsidR="00EF2F09" w:rsidRDefault="00EF2F09">
            <w:r>
              <w:t>Sue Rackham</w:t>
            </w:r>
          </w:p>
        </w:tc>
        <w:tc>
          <w:tcPr>
            <w:tcW w:w="3006" w:type="dxa"/>
          </w:tcPr>
          <w:p w:rsidR="00EF2F09" w:rsidRDefault="00EF2F09" w:rsidP="00EF2F09">
            <w:r>
              <w:t xml:space="preserve">22/1/19          </w:t>
            </w:r>
            <w:r w:rsidR="0095085F">
              <w:t xml:space="preserve">         </w:t>
            </w:r>
            <w:r>
              <w:t>9.00 – 10.30</w:t>
            </w:r>
          </w:p>
        </w:tc>
      </w:tr>
      <w:tr w:rsidR="00EF2F09" w:rsidTr="006F1F0B">
        <w:tc>
          <w:tcPr>
            <w:tcW w:w="3005" w:type="dxa"/>
            <w:shd w:val="clear" w:color="auto" w:fill="FFD966" w:themeFill="accent4" w:themeFillTint="99"/>
          </w:tcPr>
          <w:p w:rsidR="00EF2F09" w:rsidRDefault="00EF2F09">
            <w:r>
              <w:t>Setting</w:t>
            </w:r>
            <w:r w:rsidR="0095085F">
              <w:t xml:space="preserve"> up </w:t>
            </w:r>
            <w:proofErr w:type="spellStart"/>
            <w:r w:rsidR="0095085F">
              <w:t>Parentmail</w:t>
            </w:r>
            <w:proofErr w:type="spellEnd"/>
          </w:p>
          <w:p w:rsidR="006F1F0B" w:rsidRDefault="006F1F0B"/>
        </w:tc>
        <w:tc>
          <w:tcPr>
            <w:tcW w:w="3005" w:type="dxa"/>
          </w:tcPr>
          <w:p w:rsidR="00EF2F09" w:rsidRDefault="0095085F">
            <w:r>
              <w:t>Sue Rackham</w:t>
            </w:r>
          </w:p>
        </w:tc>
        <w:tc>
          <w:tcPr>
            <w:tcW w:w="3006" w:type="dxa"/>
          </w:tcPr>
          <w:p w:rsidR="00EF2F09" w:rsidRDefault="0095085F">
            <w:r>
              <w:t>24/1/19                14.00 – 15.00</w:t>
            </w:r>
          </w:p>
        </w:tc>
      </w:tr>
      <w:tr w:rsidR="003F1292" w:rsidTr="006F1F0B">
        <w:tc>
          <w:tcPr>
            <w:tcW w:w="3005" w:type="dxa"/>
            <w:shd w:val="clear" w:color="auto" w:fill="FFD966" w:themeFill="accent4" w:themeFillTint="99"/>
          </w:tcPr>
          <w:p w:rsidR="003F1292" w:rsidRDefault="003F1292" w:rsidP="003F1292">
            <w:r>
              <w:t xml:space="preserve">Setting up </w:t>
            </w:r>
            <w:proofErr w:type="spellStart"/>
            <w:r>
              <w:t>Parentmail</w:t>
            </w:r>
            <w:proofErr w:type="spellEnd"/>
          </w:p>
          <w:p w:rsidR="003F1292" w:rsidRDefault="003F1292" w:rsidP="003F1292"/>
        </w:tc>
        <w:tc>
          <w:tcPr>
            <w:tcW w:w="3005" w:type="dxa"/>
          </w:tcPr>
          <w:p w:rsidR="003F1292" w:rsidRDefault="003F1292" w:rsidP="003F1292">
            <w:r>
              <w:t>Liz Secker</w:t>
            </w:r>
          </w:p>
        </w:tc>
        <w:tc>
          <w:tcPr>
            <w:tcW w:w="3006" w:type="dxa"/>
          </w:tcPr>
          <w:p w:rsidR="003F1292" w:rsidRDefault="003F1292" w:rsidP="003F1292">
            <w:r>
              <w:t>29/1/19                  14.00 -15.00</w:t>
            </w:r>
          </w:p>
        </w:tc>
      </w:tr>
      <w:tr w:rsidR="003F1292" w:rsidTr="006F1F0B">
        <w:tc>
          <w:tcPr>
            <w:tcW w:w="3005" w:type="dxa"/>
            <w:shd w:val="clear" w:color="auto" w:fill="FFD966" w:themeFill="accent4" w:themeFillTint="99"/>
          </w:tcPr>
          <w:p w:rsidR="003F1292" w:rsidRDefault="003F1292" w:rsidP="003F1292">
            <w:r>
              <w:t xml:space="preserve">Setting up </w:t>
            </w:r>
            <w:proofErr w:type="spellStart"/>
            <w:r>
              <w:t>Parentmail</w:t>
            </w:r>
            <w:proofErr w:type="spellEnd"/>
          </w:p>
          <w:p w:rsidR="003F1292" w:rsidRDefault="003F1292" w:rsidP="003F1292"/>
        </w:tc>
        <w:tc>
          <w:tcPr>
            <w:tcW w:w="3005" w:type="dxa"/>
          </w:tcPr>
          <w:p w:rsidR="003F1292" w:rsidRDefault="003F1292" w:rsidP="003F1292">
            <w:r>
              <w:t>Liz Secker</w:t>
            </w:r>
          </w:p>
        </w:tc>
        <w:tc>
          <w:tcPr>
            <w:tcW w:w="3006" w:type="dxa"/>
          </w:tcPr>
          <w:p w:rsidR="003F1292" w:rsidRDefault="003F1292" w:rsidP="003F1292">
            <w:r>
              <w:t>31/1/19                   9.00-10.00</w:t>
            </w:r>
          </w:p>
        </w:tc>
      </w:tr>
      <w:tr w:rsidR="00FD6383" w:rsidTr="00CA7B0A">
        <w:tc>
          <w:tcPr>
            <w:tcW w:w="3005" w:type="dxa"/>
            <w:shd w:val="clear" w:color="auto" w:fill="FFD966" w:themeFill="accent4" w:themeFillTint="99"/>
          </w:tcPr>
          <w:p w:rsidR="00FD6383" w:rsidRDefault="00FD6383" w:rsidP="00FD6383">
            <w:r>
              <w:t>World Book Day – Helping your child to read at home</w:t>
            </w:r>
          </w:p>
        </w:tc>
        <w:tc>
          <w:tcPr>
            <w:tcW w:w="3005" w:type="dxa"/>
          </w:tcPr>
          <w:p w:rsidR="00FD6383" w:rsidRDefault="00FD6383" w:rsidP="00FD6383">
            <w:r>
              <w:t>Rob Reed/Tracey Herbert</w:t>
            </w:r>
          </w:p>
        </w:tc>
        <w:tc>
          <w:tcPr>
            <w:tcW w:w="3006" w:type="dxa"/>
          </w:tcPr>
          <w:p w:rsidR="00FD6383" w:rsidRDefault="00FF6219" w:rsidP="00FD6383">
            <w:r>
              <w:t>07/03</w:t>
            </w:r>
            <w:r w:rsidR="00FD6383">
              <w:t>/19                 9.30 – 10.30</w:t>
            </w:r>
          </w:p>
        </w:tc>
      </w:tr>
      <w:tr w:rsidR="006F1F0B" w:rsidTr="006F1F0B">
        <w:tc>
          <w:tcPr>
            <w:tcW w:w="3005" w:type="dxa"/>
            <w:shd w:val="clear" w:color="auto" w:fill="F7CAAC" w:themeFill="accent2" w:themeFillTint="66"/>
          </w:tcPr>
          <w:p w:rsidR="006F1F0B" w:rsidRDefault="006F1F0B" w:rsidP="00EF2F09">
            <w:r>
              <w:t>Ballot Street ‘Spicy’ café open morning</w:t>
            </w:r>
          </w:p>
        </w:tc>
        <w:tc>
          <w:tcPr>
            <w:tcW w:w="3005" w:type="dxa"/>
          </w:tcPr>
          <w:p w:rsidR="006F1F0B" w:rsidRDefault="006F1F0B" w:rsidP="00EF2F09">
            <w:r>
              <w:t>Tracey Herbert</w:t>
            </w:r>
          </w:p>
        </w:tc>
        <w:tc>
          <w:tcPr>
            <w:tcW w:w="3006" w:type="dxa"/>
          </w:tcPr>
          <w:p w:rsidR="006F1F0B" w:rsidRDefault="00FD6383" w:rsidP="00EF2F09">
            <w:r>
              <w:t>14</w:t>
            </w:r>
            <w:r w:rsidR="006F1F0B">
              <w:t>/03/19                 9.00 – 10.30</w:t>
            </w:r>
          </w:p>
        </w:tc>
      </w:tr>
      <w:tr w:rsidR="00FD6383" w:rsidTr="00A9065B">
        <w:tc>
          <w:tcPr>
            <w:tcW w:w="3005" w:type="dxa"/>
            <w:shd w:val="clear" w:color="auto" w:fill="B4C6E7" w:themeFill="accent5" w:themeFillTint="66"/>
          </w:tcPr>
          <w:p w:rsidR="00FD6383" w:rsidRDefault="00FD6383" w:rsidP="00FD6383">
            <w:r>
              <w:t>Holi (Sikh Spring festival)</w:t>
            </w:r>
          </w:p>
          <w:p w:rsidR="00FD6383" w:rsidRDefault="00FD6383" w:rsidP="00FD6383"/>
        </w:tc>
        <w:tc>
          <w:tcPr>
            <w:tcW w:w="3005" w:type="dxa"/>
          </w:tcPr>
          <w:p w:rsidR="00FD6383" w:rsidRDefault="00FD6383" w:rsidP="00FD6383">
            <w:proofErr w:type="spellStart"/>
            <w:r>
              <w:t>Pav</w:t>
            </w:r>
            <w:proofErr w:type="spellEnd"/>
            <w:r>
              <w:t xml:space="preserve"> </w:t>
            </w:r>
            <w:proofErr w:type="spellStart"/>
            <w:r>
              <w:t>Malhi</w:t>
            </w:r>
            <w:proofErr w:type="spellEnd"/>
          </w:p>
        </w:tc>
        <w:tc>
          <w:tcPr>
            <w:tcW w:w="3006" w:type="dxa"/>
          </w:tcPr>
          <w:p w:rsidR="00FD6383" w:rsidRDefault="00FD6383" w:rsidP="00FD6383">
            <w:r>
              <w:t>20/03/19                 9.00 – 10.30</w:t>
            </w:r>
          </w:p>
        </w:tc>
      </w:tr>
      <w:tr w:rsidR="0095085F" w:rsidTr="006F1F0B">
        <w:tc>
          <w:tcPr>
            <w:tcW w:w="3005" w:type="dxa"/>
            <w:shd w:val="clear" w:color="auto" w:fill="B4C6E7" w:themeFill="accent5" w:themeFillTint="66"/>
          </w:tcPr>
          <w:p w:rsidR="0095085F" w:rsidRDefault="0095085F" w:rsidP="00EF2F09">
            <w:r>
              <w:t>Easter (Christian)</w:t>
            </w:r>
          </w:p>
          <w:p w:rsidR="006F1F0B" w:rsidRDefault="006F1F0B" w:rsidP="00EF2F09"/>
        </w:tc>
        <w:tc>
          <w:tcPr>
            <w:tcW w:w="3005" w:type="dxa"/>
          </w:tcPr>
          <w:p w:rsidR="0095085F" w:rsidRDefault="0095085F" w:rsidP="00EF2F09">
            <w:proofErr w:type="spellStart"/>
            <w:r>
              <w:t>Pav</w:t>
            </w:r>
            <w:proofErr w:type="spellEnd"/>
            <w:r>
              <w:t xml:space="preserve"> </w:t>
            </w:r>
            <w:proofErr w:type="spellStart"/>
            <w:r>
              <w:t>Malhi</w:t>
            </w:r>
            <w:proofErr w:type="spellEnd"/>
          </w:p>
        </w:tc>
        <w:tc>
          <w:tcPr>
            <w:tcW w:w="3006" w:type="dxa"/>
          </w:tcPr>
          <w:p w:rsidR="0095085F" w:rsidRDefault="003F1292" w:rsidP="00EF2F09">
            <w:r>
              <w:t>12</w:t>
            </w:r>
            <w:r w:rsidR="0095085F">
              <w:t>/04/19                 9.00 – 10.30</w:t>
            </w:r>
          </w:p>
        </w:tc>
      </w:tr>
      <w:tr w:rsidR="003F1292" w:rsidTr="006F1F0B">
        <w:tc>
          <w:tcPr>
            <w:tcW w:w="3005" w:type="dxa"/>
            <w:shd w:val="clear" w:color="auto" w:fill="FFD966" w:themeFill="accent4" w:themeFillTint="99"/>
          </w:tcPr>
          <w:p w:rsidR="003F1292" w:rsidRDefault="003F1292" w:rsidP="00EF2F09">
            <w:r>
              <w:t>Phonics workshop</w:t>
            </w:r>
          </w:p>
          <w:p w:rsidR="003F1292" w:rsidRDefault="003F1292" w:rsidP="00EF2F09"/>
        </w:tc>
        <w:tc>
          <w:tcPr>
            <w:tcW w:w="3005" w:type="dxa"/>
          </w:tcPr>
          <w:p w:rsidR="003F1292" w:rsidRDefault="003F1292" w:rsidP="00EF2F09">
            <w:r>
              <w:t>Tracey Herbert</w:t>
            </w:r>
          </w:p>
        </w:tc>
        <w:tc>
          <w:tcPr>
            <w:tcW w:w="3006" w:type="dxa"/>
          </w:tcPr>
          <w:p w:rsidR="003F1292" w:rsidRDefault="003F1292" w:rsidP="00FF6219">
            <w:r>
              <w:t>15/</w:t>
            </w:r>
            <w:r w:rsidR="00FF6219">
              <w:t>0</w:t>
            </w:r>
            <w:r>
              <w:t xml:space="preserve">5/19               </w:t>
            </w:r>
            <w:r w:rsidR="00FF6219">
              <w:t xml:space="preserve"> </w:t>
            </w:r>
            <w:r>
              <w:t xml:space="preserve"> 9.00 - 10.00</w:t>
            </w:r>
          </w:p>
        </w:tc>
      </w:tr>
      <w:tr w:rsidR="003F1292" w:rsidTr="003F1292">
        <w:tc>
          <w:tcPr>
            <w:tcW w:w="3005" w:type="dxa"/>
            <w:shd w:val="clear" w:color="auto" w:fill="F4B083" w:themeFill="accent2" w:themeFillTint="99"/>
          </w:tcPr>
          <w:p w:rsidR="003F1292" w:rsidRDefault="003F1292" w:rsidP="00EF2F09">
            <w:r>
              <w:t>Summer Fair – community workshop</w:t>
            </w:r>
          </w:p>
        </w:tc>
        <w:tc>
          <w:tcPr>
            <w:tcW w:w="3005" w:type="dxa"/>
          </w:tcPr>
          <w:p w:rsidR="003F1292" w:rsidRDefault="003F1292" w:rsidP="00EF2F09">
            <w:proofErr w:type="spellStart"/>
            <w:r>
              <w:t>Shindy</w:t>
            </w:r>
            <w:proofErr w:type="spellEnd"/>
            <w:r>
              <w:t xml:space="preserve"> Mahal</w:t>
            </w:r>
          </w:p>
        </w:tc>
        <w:tc>
          <w:tcPr>
            <w:tcW w:w="3006" w:type="dxa"/>
          </w:tcPr>
          <w:p w:rsidR="003F1292" w:rsidRDefault="00FF6219" w:rsidP="00FF6219">
            <w:r>
              <w:t>22/05</w:t>
            </w:r>
            <w:r w:rsidR="003F1292">
              <w:t>/19</w:t>
            </w:r>
            <w:r w:rsidR="008F0A7D">
              <w:t xml:space="preserve">                 9.00 - 10.00</w:t>
            </w:r>
          </w:p>
        </w:tc>
      </w:tr>
      <w:tr w:rsidR="003F1292" w:rsidTr="003F1292">
        <w:tc>
          <w:tcPr>
            <w:tcW w:w="3005" w:type="dxa"/>
            <w:shd w:val="clear" w:color="auto" w:fill="A8D08D" w:themeFill="accent6" w:themeFillTint="99"/>
          </w:tcPr>
          <w:p w:rsidR="003F1292" w:rsidRDefault="003F1292" w:rsidP="003F1292">
            <w:r>
              <w:t>Help with quitting smoking</w:t>
            </w:r>
          </w:p>
          <w:p w:rsidR="003F1292" w:rsidRDefault="003F1292" w:rsidP="003F1292">
            <w:r>
              <w:t xml:space="preserve"> </w:t>
            </w:r>
          </w:p>
        </w:tc>
        <w:tc>
          <w:tcPr>
            <w:tcW w:w="3005" w:type="dxa"/>
          </w:tcPr>
          <w:p w:rsidR="003F1292" w:rsidRDefault="003F1292" w:rsidP="00EF2F09">
            <w:r>
              <w:t>Public Health England</w:t>
            </w:r>
          </w:p>
        </w:tc>
        <w:tc>
          <w:tcPr>
            <w:tcW w:w="3006" w:type="dxa"/>
          </w:tcPr>
          <w:p w:rsidR="003F1292" w:rsidRDefault="003F1292" w:rsidP="00EF2F09">
            <w:r>
              <w:t>6/</w:t>
            </w:r>
            <w:r w:rsidR="00FF6219">
              <w:t>0</w:t>
            </w:r>
            <w:r>
              <w:t>6/19</w:t>
            </w:r>
            <w:r w:rsidR="00FF6219">
              <w:t xml:space="preserve">                   </w:t>
            </w:r>
            <w:r w:rsidR="008F0A7D">
              <w:t>9.00 - 10.00</w:t>
            </w:r>
          </w:p>
        </w:tc>
      </w:tr>
      <w:tr w:rsidR="003F1292" w:rsidTr="003F1292">
        <w:tc>
          <w:tcPr>
            <w:tcW w:w="3005" w:type="dxa"/>
            <w:shd w:val="clear" w:color="auto" w:fill="F4B083" w:themeFill="accent2" w:themeFillTint="99"/>
          </w:tcPr>
          <w:p w:rsidR="003F1292" w:rsidRDefault="003F1292" w:rsidP="00EF2F09">
            <w:r>
              <w:t>Summer Fair – community workshop</w:t>
            </w:r>
          </w:p>
        </w:tc>
        <w:tc>
          <w:tcPr>
            <w:tcW w:w="3005" w:type="dxa"/>
          </w:tcPr>
          <w:p w:rsidR="003F1292" w:rsidRDefault="003F1292" w:rsidP="00EF2F09">
            <w:proofErr w:type="spellStart"/>
            <w:r>
              <w:t>Shindy</w:t>
            </w:r>
            <w:proofErr w:type="spellEnd"/>
            <w:r>
              <w:t xml:space="preserve"> Mahal</w:t>
            </w:r>
          </w:p>
        </w:tc>
        <w:tc>
          <w:tcPr>
            <w:tcW w:w="3006" w:type="dxa"/>
          </w:tcPr>
          <w:p w:rsidR="003F1292" w:rsidRDefault="003F1292" w:rsidP="00EF2F09">
            <w:r>
              <w:t>20/</w:t>
            </w:r>
            <w:r w:rsidR="00FF6219">
              <w:t>0</w:t>
            </w:r>
            <w:r>
              <w:t>6/19</w:t>
            </w:r>
            <w:r w:rsidR="00FF6219">
              <w:t xml:space="preserve">                 </w:t>
            </w:r>
            <w:r w:rsidR="008F0A7D">
              <w:t>9.00 - 10.00</w:t>
            </w:r>
          </w:p>
        </w:tc>
      </w:tr>
      <w:tr w:rsidR="003F1292" w:rsidTr="006F1F0B">
        <w:tc>
          <w:tcPr>
            <w:tcW w:w="3005" w:type="dxa"/>
            <w:shd w:val="clear" w:color="auto" w:fill="FFD966" w:themeFill="accent4" w:themeFillTint="99"/>
          </w:tcPr>
          <w:p w:rsidR="003F1292" w:rsidRDefault="003F1292" w:rsidP="00EF2F09">
            <w:r>
              <w:t>E-safety for parents</w:t>
            </w:r>
          </w:p>
          <w:p w:rsidR="003F1292" w:rsidRDefault="003F1292" w:rsidP="00EF2F09"/>
        </w:tc>
        <w:tc>
          <w:tcPr>
            <w:tcW w:w="3005" w:type="dxa"/>
          </w:tcPr>
          <w:p w:rsidR="003F1292" w:rsidRDefault="003F1292" w:rsidP="00EF2F09">
            <w:proofErr w:type="spellStart"/>
            <w:r>
              <w:t>Shindy</w:t>
            </w:r>
            <w:proofErr w:type="spellEnd"/>
            <w:r>
              <w:t xml:space="preserve"> Mahal</w:t>
            </w:r>
          </w:p>
        </w:tc>
        <w:tc>
          <w:tcPr>
            <w:tcW w:w="3006" w:type="dxa"/>
          </w:tcPr>
          <w:p w:rsidR="003F1292" w:rsidRDefault="003F1292" w:rsidP="00EF2F09">
            <w:r>
              <w:t>4/</w:t>
            </w:r>
            <w:r w:rsidR="00FF6219">
              <w:t>0</w:t>
            </w:r>
            <w:r>
              <w:t>7/19</w:t>
            </w:r>
            <w:r w:rsidR="00FF6219">
              <w:t xml:space="preserve">                   </w:t>
            </w:r>
            <w:r w:rsidR="008F0A7D">
              <w:t>9.00 - 10.00</w:t>
            </w:r>
          </w:p>
        </w:tc>
      </w:tr>
      <w:tr w:rsidR="003F1292" w:rsidTr="006F1F0B">
        <w:tc>
          <w:tcPr>
            <w:tcW w:w="3005" w:type="dxa"/>
            <w:shd w:val="clear" w:color="auto" w:fill="FFD966" w:themeFill="accent4" w:themeFillTint="99"/>
          </w:tcPr>
          <w:p w:rsidR="003F1292" w:rsidRDefault="003F1292" w:rsidP="00EF2F09">
            <w:r>
              <w:t>Things to do in the summer holidays…</w:t>
            </w:r>
          </w:p>
        </w:tc>
        <w:tc>
          <w:tcPr>
            <w:tcW w:w="3005" w:type="dxa"/>
          </w:tcPr>
          <w:p w:rsidR="003F1292" w:rsidRDefault="003F1292" w:rsidP="00EF2F09">
            <w:r>
              <w:t>Rob Reed/Tracey Herbert</w:t>
            </w:r>
          </w:p>
        </w:tc>
        <w:tc>
          <w:tcPr>
            <w:tcW w:w="3006" w:type="dxa"/>
          </w:tcPr>
          <w:p w:rsidR="003F1292" w:rsidRDefault="008F0A7D" w:rsidP="00EF2F09">
            <w:r>
              <w:t>18</w:t>
            </w:r>
            <w:r w:rsidR="003F1292">
              <w:t>/</w:t>
            </w:r>
            <w:r w:rsidR="00FF6219">
              <w:t>0</w:t>
            </w:r>
            <w:r w:rsidR="003F1292">
              <w:t>7/19</w:t>
            </w:r>
            <w:r w:rsidR="00FF6219">
              <w:t xml:space="preserve">                </w:t>
            </w:r>
            <w:bookmarkStart w:id="0" w:name="_GoBack"/>
            <w:bookmarkEnd w:id="0"/>
            <w:r>
              <w:t xml:space="preserve"> 9.00 - 10.00</w:t>
            </w:r>
          </w:p>
        </w:tc>
      </w:tr>
    </w:tbl>
    <w:p w:rsidR="00EF2F09" w:rsidRDefault="00EF2F09"/>
    <w:sectPr w:rsidR="00EF2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09"/>
    <w:rsid w:val="003F1292"/>
    <w:rsid w:val="006F1F0B"/>
    <w:rsid w:val="008F0A7D"/>
    <w:rsid w:val="0095085F"/>
    <w:rsid w:val="00EF2F09"/>
    <w:rsid w:val="00F0138C"/>
    <w:rsid w:val="00FD6383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8A9A"/>
  <w15:chartTrackingRefBased/>
  <w15:docId w15:val="{8A59C714-3781-4301-AD92-7A62011E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21279EA5</Template>
  <TotalTime>52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Reed</dc:creator>
  <cp:keywords/>
  <dc:description/>
  <cp:lastModifiedBy>Mr. Reed</cp:lastModifiedBy>
  <cp:revision>4</cp:revision>
  <dcterms:created xsi:type="dcterms:W3CDTF">2019-01-18T15:29:00Z</dcterms:created>
  <dcterms:modified xsi:type="dcterms:W3CDTF">2019-02-26T10:12:00Z</dcterms:modified>
</cp:coreProperties>
</file>