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24"/>
        <w:tblW w:w="15701" w:type="dxa"/>
        <w:tblLook w:val="04A0" w:firstRow="1" w:lastRow="0" w:firstColumn="1" w:lastColumn="0" w:noHBand="0" w:noVBand="1"/>
      </w:tblPr>
      <w:tblGrid>
        <w:gridCol w:w="392"/>
        <w:gridCol w:w="1843"/>
        <w:gridCol w:w="3827"/>
        <w:gridCol w:w="5103"/>
        <w:gridCol w:w="4536"/>
      </w:tblGrid>
      <w:tr w:rsidR="000C7853" w:rsidRPr="00010941" w14:paraId="53E5E765" w14:textId="77777777" w:rsidTr="008A61B1">
        <w:tc>
          <w:tcPr>
            <w:tcW w:w="392" w:type="dxa"/>
            <w:tcBorders>
              <w:top w:val="nil"/>
              <w:left w:val="nil"/>
            </w:tcBorders>
          </w:tcPr>
          <w:p w14:paraId="627858DD" w14:textId="77777777" w:rsidR="000C7853" w:rsidRPr="00010941" w:rsidRDefault="000C7853" w:rsidP="000C7853">
            <w:pPr>
              <w:rPr>
                <w:color w:val="E36C0A" w:themeColor="accent6" w:themeShade="BF"/>
                <w:sz w:val="18"/>
              </w:rPr>
            </w:pPr>
          </w:p>
        </w:tc>
        <w:tc>
          <w:tcPr>
            <w:tcW w:w="5670" w:type="dxa"/>
            <w:gridSpan w:val="2"/>
            <w:shd w:val="clear" w:color="auto" w:fill="DBE5F1" w:themeFill="accent1" w:themeFillTint="33"/>
          </w:tcPr>
          <w:p w14:paraId="3DF5FA2A" w14:textId="77777777" w:rsidR="000C7853" w:rsidRPr="00010941" w:rsidRDefault="000C7853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18"/>
              </w:rPr>
            </w:pPr>
            <w:r w:rsidRPr="00010941">
              <w:rPr>
                <w:rFonts w:asciiTheme="majorHAnsi" w:hAnsiTheme="majorHAnsi"/>
                <w:b/>
                <w:color w:val="E36C0A" w:themeColor="accent6" w:themeShade="BF"/>
                <w:sz w:val="18"/>
              </w:rPr>
              <w:t>Autumn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08AFBF8" w14:textId="77777777" w:rsidR="000C7853" w:rsidRPr="00010941" w:rsidRDefault="000C7853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18"/>
              </w:rPr>
            </w:pPr>
            <w:r w:rsidRPr="00010941">
              <w:rPr>
                <w:rFonts w:asciiTheme="majorHAnsi" w:hAnsiTheme="majorHAnsi"/>
                <w:b/>
                <w:color w:val="E36C0A" w:themeColor="accent6" w:themeShade="BF"/>
                <w:sz w:val="18"/>
              </w:rPr>
              <w:t>Spring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0EF1235A" w14:textId="77777777" w:rsidR="000C7853" w:rsidRPr="00010941" w:rsidRDefault="000C7853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18"/>
              </w:rPr>
            </w:pPr>
            <w:r w:rsidRPr="00010941">
              <w:rPr>
                <w:rFonts w:asciiTheme="majorHAnsi" w:hAnsiTheme="majorHAnsi"/>
                <w:b/>
                <w:color w:val="E36C0A" w:themeColor="accent6" w:themeShade="BF"/>
                <w:sz w:val="18"/>
              </w:rPr>
              <w:t>Summer</w:t>
            </w:r>
          </w:p>
        </w:tc>
      </w:tr>
      <w:tr w:rsidR="000C7853" w:rsidRPr="001E397B" w14:paraId="0ADFF57D" w14:textId="77777777" w:rsidTr="008A61B1">
        <w:trPr>
          <w:trHeight w:val="254"/>
        </w:trPr>
        <w:tc>
          <w:tcPr>
            <w:tcW w:w="392" w:type="dxa"/>
            <w:shd w:val="clear" w:color="auto" w:fill="DBE5F1" w:themeFill="accent1" w:themeFillTint="33"/>
          </w:tcPr>
          <w:p w14:paraId="35EAF445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  <w:t>N</w:t>
            </w:r>
          </w:p>
        </w:tc>
        <w:tc>
          <w:tcPr>
            <w:tcW w:w="5670" w:type="dxa"/>
            <w:gridSpan w:val="2"/>
          </w:tcPr>
          <w:p w14:paraId="11A9C819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You and Me</w:t>
            </w:r>
          </w:p>
          <w:p w14:paraId="396E1012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4E6B43BA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show and tell?</w:t>
            </w:r>
          </w:p>
          <w:p w14:paraId="04121176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44349C02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  <w:r w:rsidRPr="001E397B">
              <w:rPr>
                <w:rFonts w:asciiTheme="majorHAnsi" w:hAnsiTheme="majorHAnsi"/>
                <w:color w:val="8064A2" w:themeColor="accent4"/>
                <w:sz w:val="20"/>
              </w:rPr>
              <w:t>Texts: The Enormous Turnip (Harvest festival link/ working together)</w:t>
            </w:r>
          </w:p>
          <w:p w14:paraId="2E19BA96" w14:textId="77777777" w:rsidR="000C7853" w:rsidRPr="001E397B" w:rsidRDefault="000C7853" w:rsidP="00B97C6C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</w:tc>
        <w:tc>
          <w:tcPr>
            <w:tcW w:w="5103" w:type="dxa"/>
          </w:tcPr>
          <w:p w14:paraId="2C17EAE7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 xml:space="preserve">Me and My school </w:t>
            </w:r>
          </w:p>
          <w:p w14:paraId="2C9B74AA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62D761F1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organise a parade for our families around our school?</w:t>
            </w:r>
          </w:p>
          <w:p w14:paraId="7BD53FA0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3EF6DE9A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  <w:r w:rsidRPr="001E397B">
              <w:rPr>
                <w:rFonts w:asciiTheme="majorHAnsi" w:hAnsiTheme="majorHAnsi"/>
                <w:color w:val="8064A2" w:themeColor="accent4"/>
                <w:sz w:val="20"/>
              </w:rPr>
              <w:t>Texts: Elmer’s Parade</w:t>
            </w:r>
          </w:p>
          <w:p w14:paraId="1F685FF8" w14:textId="3CDFFE95" w:rsidR="000C7853" w:rsidRPr="001E397B" w:rsidRDefault="000C7853" w:rsidP="000C7853">
            <w:pPr>
              <w:jc w:val="center"/>
              <w:rPr>
                <w:rFonts w:asciiTheme="majorHAnsi" w:hAnsiTheme="majorHAnsi"/>
                <w:color w:val="FF0000"/>
                <w:sz w:val="20"/>
              </w:rPr>
            </w:pPr>
            <w:r w:rsidRPr="001E397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023681B1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 xml:space="preserve">Me and my friends </w:t>
            </w:r>
          </w:p>
          <w:p w14:paraId="001A198E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0452FD30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make some friends that are far away?</w:t>
            </w:r>
          </w:p>
          <w:p w14:paraId="7EC7BF12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4FF9FEAC" w14:textId="77777777" w:rsidR="000C7853" w:rsidRPr="001E397B" w:rsidRDefault="000C7853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  <w:r w:rsidRPr="001E397B">
              <w:rPr>
                <w:rFonts w:asciiTheme="majorHAnsi" w:hAnsiTheme="majorHAnsi"/>
                <w:color w:val="8064A2" w:themeColor="accent4"/>
                <w:sz w:val="20"/>
              </w:rPr>
              <w:t>Texts: How to catch a star (Oliver Jeffers)</w:t>
            </w:r>
          </w:p>
          <w:p w14:paraId="13143FCA" w14:textId="78367F6E" w:rsidR="000C7853" w:rsidRPr="001E397B" w:rsidRDefault="000C7853" w:rsidP="000C7853">
            <w:pPr>
              <w:jc w:val="center"/>
              <w:rPr>
                <w:rFonts w:asciiTheme="majorHAnsi" w:hAnsiTheme="majorHAnsi"/>
                <w:color w:val="FF0000"/>
                <w:sz w:val="20"/>
              </w:rPr>
            </w:pPr>
            <w:r w:rsidRPr="001E397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</w:p>
        </w:tc>
      </w:tr>
      <w:tr w:rsidR="00403C59" w:rsidRPr="001E397B" w14:paraId="027FA274" w14:textId="77777777" w:rsidTr="00B575DC">
        <w:trPr>
          <w:trHeight w:val="1584"/>
        </w:trPr>
        <w:tc>
          <w:tcPr>
            <w:tcW w:w="392" w:type="dxa"/>
            <w:shd w:val="clear" w:color="auto" w:fill="DBE5F1" w:themeFill="accent1" w:themeFillTint="33"/>
          </w:tcPr>
          <w:p w14:paraId="4CD96C5D" w14:textId="77777777" w:rsidR="00403C59" w:rsidRPr="001E397B" w:rsidRDefault="00403C59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  <w:t>R</w:t>
            </w:r>
          </w:p>
        </w:tc>
        <w:tc>
          <w:tcPr>
            <w:tcW w:w="5670" w:type="dxa"/>
            <w:gridSpan w:val="2"/>
          </w:tcPr>
          <w:p w14:paraId="44171E27" w14:textId="77777777" w:rsidR="00403C59" w:rsidRPr="001E397B" w:rsidRDefault="00403C59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 xml:space="preserve">A New Adventure </w:t>
            </w:r>
          </w:p>
          <w:p w14:paraId="45ECA8A4" w14:textId="77777777" w:rsidR="00403C59" w:rsidRPr="001E397B" w:rsidRDefault="00403C59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230E79B1" w14:textId="77777777" w:rsidR="00403C59" w:rsidRPr="001E397B" w:rsidRDefault="00403C59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Can we tell a story?</w:t>
            </w:r>
          </w:p>
          <w:p w14:paraId="7D5F342B" w14:textId="77777777" w:rsidR="00403C59" w:rsidRPr="001E397B" w:rsidRDefault="00403C59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7515EBD3" w14:textId="5B06E1D5" w:rsidR="00403C59" w:rsidRPr="001E397B" w:rsidRDefault="00403C59" w:rsidP="00B575DC">
            <w:pPr>
              <w:jc w:val="center"/>
              <w:rPr>
                <w:rFonts w:asciiTheme="majorHAnsi" w:hAnsiTheme="majorHAnsi"/>
                <w:color w:val="FF0000"/>
                <w:sz w:val="20"/>
              </w:rPr>
            </w:pPr>
            <w:r w:rsidRPr="001E397B">
              <w:rPr>
                <w:rFonts w:asciiTheme="majorHAnsi" w:hAnsiTheme="majorHAnsi"/>
                <w:color w:val="8064A2" w:themeColor="accent4"/>
                <w:sz w:val="20"/>
              </w:rPr>
              <w:t>Text: The Little Red Hen (Pie Corbett)</w:t>
            </w:r>
          </w:p>
        </w:tc>
        <w:tc>
          <w:tcPr>
            <w:tcW w:w="5103" w:type="dxa"/>
          </w:tcPr>
          <w:p w14:paraId="6504F682" w14:textId="77777777" w:rsidR="00403C59" w:rsidRPr="001E397B" w:rsidRDefault="00403C59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A Real World</w:t>
            </w:r>
          </w:p>
          <w:p w14:paraId="0A71D8FC" w14:textId="77777777" w:rsidR="00403C59" w:rsidRPr="001E397B" w:rsidRDefault="00403C59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4C9DE369" w14:textId="77777777" w:rsidR="00403C59" w:rsidRPr="001E397B" w:rsidRDefault="00403C59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recognise those that help us?</w:t>
            </w:r>
          </w:p>
          <w:p w14:paraId="6029FEE5" w14:textId="77777777" w:rsidR="00403C59" w:rsidRPr="001E397B" w:rsidRDefault="00403C59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28CD7667" w14:textId="0E1CCD5C" w:rsidR="00403C59" w:rsidRPr="001E397B" w:rsidRDefault="00403C59" w:rsidP="00B575DC">
            <w:pPr>
              <w:jc w:val="center"/>
              <w:rPr>
                <w:rFonts w:asciiTheme="majorHAnsi" w:hAnsiTheme="majorHAnsi"/>
                <w:color w:val="FF0000"/>
                <w:sz w:val="20"/>
              </w:rPr>
            </w:pPr>
            <w:r w:rsidRPr="001E397B">
              <w:rPr>
                <w:rFonts w:asciiTheme="majorHAnsi" w:hAnsiTheme="majorHAnsi"/>
                <w:color w:val="8064A2" w:themeColor="accent4"/>
                <w:sz w:val="20"/>
              </w:rPr>
              <w:t>Text: The Gingerbread Man / The Runaway Chapatti</w:t>
            </w:r>
          </w:p>
        </w:tc>
        <w:tc>
          <w:tcPr>
            <w:tcW w:w="4536" w:type="dxa"/>
          </w:tcPr>
          <w:p w14:paraId="6D442310" w14:textId="77777777" w:rsidR="00403C59" w:rsidRPr="001E397B" w:rsidRDefault="00403C59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A Magical World</w:t>
            </w:r>
          </w:p>
          <w:p w14:paraId="6A01FEE4" w14:textId="77777777" w:rsidR="00403C59" w:rsidRPr="001E397B" w:rsidRDefault="00403C59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699C6830" w14:textId="77777777" w:rsidR="00403C59" w:rsidRPr="001E397B" w:rsidRDefault="00403C59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 xml:space="preserve">Challenge: How can we explore our outdoors to make it really magical? </w:t>
            </w:r>
          </w:p>
          <w:p w14:paraId="3055E0D7" w14:textId="77777777" w:rsidR="00403C59" w:rsidRPr="001E397B" w:rsidRDefault="00403C59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216388B1" w14:textId="01FEFD8B" w:rsidR="00403C59" w:rsidRPr="001E397B" w:rsidRDefault="00403C59" w:rsidP="00B575DC">
            <w:pPr>
              <w:jc w:val="center"/>
              <w:rPr>
                <w:rFonts w:asciiTheme="majorHAnsi" w:hAnsiTheme="majorHAnsi"/>
                <w:color w:val="FF0000"/>
                <w:sz w:val="20"/>
              </w:rPr>
            </w:pPr>
            <w:r w:rsidRPr="001E397B">
              <w:rPr>
                <w:rFonts w:asciiTheme="majorHAnsi" w:hAnsiTheme="majorHAnsi"/>
                <w:color w:val="8064A2" w:themeColor="accent4"/>
                <w:sz w:val="20"/>
              </w:rPr>
              <w:t xml:space="preserve">Text: Foggy, Foggy Forest (Nick </w:t>
            </w:r>
            <w:proofErr w:type="spellStart"/>
            <w:r w:rsidRPr="001E397B">
              <w:rPr>
                <w:rFonts w:asciiTheme="majorHAnsi" w:hAnsiTheme="majorHAnsi"/>
                <w:color w:val="8064A2" w:themeColor="accent4"/>
                <w:sz w:val="20"/>
              </w:rPr>
              <w:t>Sharratt</w:t>
            </w:r>
            <w:proofErr w:type="spellEnd"/>
            <w:r w:rsidRPr="001E397B">
              <w:rPr>
                <w:rFonts w:asciiTheme="majorHAnsi" w:hAnsiTheme="majorHAnsi"/>
                <w:color w:val="8064A2" w:themeColor="accent4"/>
                <w:sz w:val="20"/>
              </w:rPr>
              <w:t>)</w:t>
            </w:r>
          </w:p>
        </w:tc>
      </w:tr>
      <w:tr w:rsidR="00B97C6C" w:rsidRPr="001E397B" w14:paraId="7FBE49E3" w14:textId="77777777" w:rsidTr="00903487">
        <w:trPr>
          <w:trHeight w:val="2238"/>
        </w:trPr>
        <w:tc>
          <w:tcPr>
            <w:tcW w:w="392" w:type="dxa"/>
            <w:shd w:val="clear" w:color="auto" w:fill="DBE5F1" w:themeFill="accent1" w:themeFillTint="33"/>
          </w:tcPr>
          <w:p w14:paraId="77F02E69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  <w:t>1</w:t>
            </w:r>
          </w:p>
        </w:tc>
        <w:tc>
          <w:tcPr>
            <w:tcW w:w="1843" w:type="dxa"/>
          </w:tcPr>
          <w:p w14:paraId="54315DE4" w14:textId="08C15C1B" w:rsidR="00B97C6C" w:rsidRPr="001E397B" w:rsidRDefault="00B97C6C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The Big Adventure</w:t>
            </w:r>
            <w:r w:rsidR="00B575DC">
              <w:rPr>
                <w:rFonts w:asciiTheme="majorHAnsi" w:hAnsiTheme="majorHAnsi"/>
                <w:b/>
                <w:sz w:val="20"/>
              </w:rPr>
              <w:t xml:space="preserve"> – Sustainable transport</w:t>
            </w:r>
            <w:r w:rsidRPr="001E397B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14:paraId="04EBD577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share our big adventure?</w:t>
            </w:r>
          </w:p>
          <w:p w14:paraId="6668DD57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06676D08" w14:textId="67DE0E56" w:rsidR="00B97C6C" w:rsidRPr="001E397B" w:rsidRDefault="00B97C6C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</w:tc>
        <w:tc>
          <w:tcPr>
            <w:tcW w:w="3827" w:type="dxa"/>
          </w:tcPr>
          <w:p w14:paraId="48CE82AE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Comics Can…</w:t>
            </w:r>
          </w:p>
          <w:p w14:paraId="35781E96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5C3A1E02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Publish a comic book celebrating heroes and villains from different times and places</w:t>
            </w:r>
          </w:p>
          <w:p w14:paraId="3C9E1170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52435A9D" w14:textId="44C15C30" w:rsidR="00B97C6C" w:rsidRPr="001E397B" w:rsidRDefault="00B97C6C" w:rsidP="00B97C6C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8064A2" w:themeColor="accent4"/>
                <w:sz w:val="20"/>
              </w:rPr>
              <w:t xml:space="preserve">Texts: Fairy-tale Comics, Fairy tales, The Lonely Beast and other texts </w:t>
            </w:r>
          </w:p>
        </w:tc>
        <w:tc>
          <w:tcPr>
            <w:tcW w:w="5103" w:type="dxa"/>
          </w:tcPr>
          <w:p w14:paraId="7CF81F9C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 xml:space="preserve">Far </w:t>
            </w:r>
            <w:proofErr w:type="spellStart"/>
            <w:r w:rsidRPr="001E397B">
              <w:rPr>
                <w:rFonts w:asciiTheme="majorHAnsi" w:hAnsiTheme="majorHAnsi"/>
                <w:b/>
                <w:sz w:val="20"/>
              </w:rPr>
              <w:t>Far</w:t>
            </w:r>
            <w:proofErr w:type="spellEnd"/>
            <w:r w:rsidRPr="001E397B">
              <w:rPr>
                <w:rFonts w:asciiTheme="majorHAnsi" w:hAnsiTheme="majorHAnsi"/>
                <w:b/>
                <w:sz w:val="20"/>
              </w:rPr>
              <w:t xml:space="preserve"> Away</w:t>
            </w:r>
          </w:p>
          <w:p w14:paraId="55E1970F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4A6D1029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produce a sound track for a traditional tale?</w:t>
            </w:r>
          </w:p>
          <w:p w14:paraId="5511DC72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2942DC4E" w14:textId="2A673A2A" w:rsidR="00B97C6C" w:rsidRPr="001E397B" w:rsidRDefault="00B97C6C" w:rsidP="00B97C6C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8064A2" w:themeColor="accent4"/>
                <w:sz w:val="20"/>
              </w:rPr>
              <w:t xml:space="preserve">Texts: Julia Donaldson books and other traditional tales and other texts </w:t>
            </w:r>
          </w:p>
          <w:p w14:paraId="798A7A60" w14:textId="49350DB1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</w:tc>
        <w:tc>
          <w:tcPr>
            <w:tcW w:w="4536" w:type="dxa"/>
          </w:tcPr>
          <w:p w14:paraId="5085AEB5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Buckets and Spades</w:t>
            </w:r>
          </w:p>
          <w:p w14:paraId="338C3D15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2610149D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 xml:space="preserve">Challenge: Plan and design a gallery that brings the seaside to the city </w:t>
            </w:r>
          </w:p>
          <w:p w14:paraId="51F39789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09094E12" w14:textId="30C3BB46" w:rsidR="00B97C6C" w:rsidRPr="001E397B" w:rsidRDefault="00B97C6C" w:rsidP="00B97C6C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8064A2" w:themeColor="accent4"/>
                <w:sz w:val="20"/>
              </w:rPr>
              <w:t xml:space="preserve">Texts: Lighthouse Keepers Lunch, The Snail and the Whale and other texts </w:t>
            </w:r>
          </w:p>
          <w:p w14:paraId="624EAFE2" w14:textId="552F1F45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</w:tc>
      </w:tr>
      <w:tr w:rsidR="00B97C6C" w:rsidRPr="001E397B" w14:paraId="5BFA2A14" w14:textId="77777777" w:rsidTr="00664F32">
        <w:trPr>
          <w:trHeight w:val="2197"/>
        </w:trPr>
        <w:tc>
          <w:tcPr>
            <w:tcW w:w="392" w:type="dxa"/>
            <w:shd w:val="clear" w:color="auto" w:fill="DBE5F1" w:themeFill="accent1" w:themeFillTint="33"/>
          </w:tcPr>
          <w:p w14:paraId="025EA79F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  <w:t>2</w:t>
            </w:r>
          </w:p>
        </w:tc>
        <w:tc>
          <w:tcPr>
            <w:tcW w:w="1843" w:type="dxa"/>
          </w:tcPr>
          <w:p w14:paraId="0FFB866B" w14:textId="77777777" w:rsidR="00B575DC" w:rsidRPr="001E397B" w:rsidRDefault="00B575DC" w:rsidP="00B575D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The Big Adventure</w:t>
            </w:r>
            <w:r>
              <w:rPr>
                <w:rFonts w:asciiTheme="majorHAnsi" w:hAnsiTheme="majorHAnsi"/>
                <w:b/>
                <w:sz w:val="20"/>
              </w:rPr>
              <w:t xml:space="preserve"> – Sustainable transport</w:t>
            </w:r>
            <w:r w:rsidRPr="001E397B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14:paraId="3F606387" w14:textId="77777777" w:rsidR="00B575DC" w:rsidRPr="001E397B" w:rsidRDefault="00B575DC" w:rsidP="00B575DC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share our big adventure?</w:t>
            </w:r>
          </w:p>
          <w:p w14:paraId="2A9DECB1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078E08E3" w14:textId="05D2C385" w:rsidR="00B97C6C" w:rsidRPr="001E397B" w:rsidRDefault="00B97C6C" w:rsidP="001B3171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</w:tc>
        <w:tc>
          <w:tcPr>
            <w:tcW w:w="3827" w:type="dxa"/>
          </w:tcPr>
          <w:p w14:paraId="6EF7A3FC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Sparks will Fly</w:t>
            </w:r>
          </w:p>
          <w:p w14:paraId="2D5AEB3E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13FF6432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tell the story of fire creatively?</w:t>
            </w:r>
          </w:p>
          <w:p w14:paraId="47B38E42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4E8AFF1F" w14:textId="5FF4369B" w:rsidR="00B97C6C" w:rsidRPr="001E397B" w:rsidRDefault="00B97C6C" w:rsidP="00B97C6C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7030A0"/>
                <w:sz w:val="20"/>
              </w:rPr>
              <w:t xml:space="preserve">Texts: The Tiger Child, How the Rabbit Stole the Fire, The Pied Piper of Hamlyn and other texts </w:t>
            </w:r>
          </w:p>
        </w:tc>
        <w:tc>
          <w:tcPr>
            <w:tcW w:w="5103" w:type="dxa"/>
          </w:tcPr>
          <w:p w14:paraId="456A2506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 xml:space="preserve">Up, Up and Away </w:t>
            </w:r>
          </w:p>
          <w:p w14:paraId="141B2C14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7176A705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 xml:space="preserve">Challenge: How can we make something fly? </w:t>
            </w:r>
          </w:p>
          <w:p w14:paraId="6FF26E03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42736B64" w14:textId="42109684" w:rsidR="00B97C6C" w:rsidRPr="001E397B" w:rsidRDefault="00B97C6C" w:rsidP="000C7853">
            <w:pPr>
              <w:jc w:val="center"/>
              <w:rPr>
                <w:rFonts w:asciiTheme="majorHAnsi" w:hAnsiTheme="majorHAnsi"/>
                <w:color w:val="7030A0"/>
                <w:sz w:val="20"/>
              </w:rPr>
            </w:pPr>
            <w:r w:rsidRPr="001E397B">
              <w:rPr>
                <w:rFonts w:asciiTheme="majorHAnsi" w:hAnsiTheme="majorHAnsi"/>
                <w:color w:val="7030A0"/>
                <w:sz w:val="20"/>
              </w:rPr>
              <w:t xml:space="preserve">Texts: </w:t>
            </w:r>
            <w:r w:rsidRPr="001E397B">
              <w:rPr>
                <w:rFonts w:eastAsia="MS Mincho" w:cs="Times New Roman"/>
                <w:color w:val="7030A0"/>
                <w:sz w:val="20"/>
              </w:rPr>
              <w:t xml:space="preserve"> </w:t>
            </w:r>
            <w:r w:rsidRPr="001E397B">
              <w:rPr>
                <w:rFonts w:asciiTheme="majorHAnsi" w:eastAsia="MS Mincho" w:hAnsiTheme="majorHAnsi" w:cstheme="majorHAnsi"/>
                <w:color w:val="7030A0"/>
                <w:sz w:val="20"/>
              </w:rPr>
              <w:t xml:space="preserve">Kite Flying by Grace Lin, Red Kite, Blue Kite by Ji-Li Jiang and Greg Ruth </w:t>
            </w:r>
            <w:r w:rsidRPr="001E397B">
              <w:rPr>
                <w:rFonts w:asciiTheme="majorHAnsi" w:hAnsiTheme="majorHAnsi"/>
                <w:color w:val="7030A0"/>
                <w:sz w:val="20"/>
              </w:rPr>
              <w:t>and other texts</w:t>
            </w:r>
          </w:p>
          <w:p w14:paraId="642111A2" w14:textId="77777777" w:rsidR="00B97C6C" w:rsidRPr="001E397B" w:rsidRDefault="00B97C6C" w:rsidP="00B97C6C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</w:tc>
        <w:tc>
          <w:tcPr>
            <w:tcW w:w="4536" w:type="dxa"/>
          </w:tcPr>
          <w:p w14:paraId="63AE5076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The Really Rural Show</w:t>
            </w:r>
          </w:p>
          <w:p w14:paraId="3151AC30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254787CE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recreate the countryside in our city environment?</w:t>
            </w:r>
          </w:p>
          <w:p w14:paraId="44319F8F" w14:textId="77777777" w:rsidR="00B97C6C" w:rsidRPr="001E397B" w:rsidRDefault="00B97C6C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5FC6C798" w14:textId="69ABB78E" w:rsidR="00B97C6C" w:rsidRPr="001E397B" w:rsidRDefault="00B97C6C" w:rsidP="00A73B0C">
            <w:pPr>
              <w:jc w:val="center"/>
              <w:rPr>
                <w:sz w:val="20"/>
                <w:szCs w:val="18"/>
              </w:rPr>
            </w:pPr>
            <w:r w:rsidRPr="001E397B">
              <w:rPr>
                <w:rFonts w:asciiTheme="majorHAnsi" w:hAnsiTheme="majorHAnsi"/>
                <w:color w:val="8064A2" w:themeColor="accent4"/>
                <w:sz w:val="20"/>
              </w:rPr>
              <w:t>Texts:</w:t>
            </w:r>
            <w:r w:rsidRPr="001E397B">
              <w:rPr>
                <w:sz w:val="20"/>
                <w:szCs w:val="18"/>
              </w:rPr>
              <w:t xml:space="preserve"> </w:t>
            </w:r>
            <w:r w:rsidRPr="001E397B">
              <w:rPr>
                <w:rFonts w:asciiTheme="majorHAnsi" w:hAnsiTheme="majorHAnsi" w:cstheme="majorHAnsi"/>
                <w:color w:val="7030A0"/>
                <w:sz w:val="20"/>
                <w:szCs w:val="18"/>
              </w:rPr>
              <w:t>Peter Rabbit by Beatrix Potter, Babe The Pig Dog and other texts</w:t>
            </w:r>
          </w:p>
          <w:p w14:paraId="3EC313DB" w14:textId="7E495ECD" w:rsidR="00B97C6C" w:rsidRPr="001E397B" w:rsidRDefault="00B97C6C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39ED343F" w14:textId="01A38AB4" w:rsidR="00B97C6C" w:rsidRPr="001E397B" w:rsidRDefault="00B97C6C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</w:p>
        </w:tc>
      </w:tr>
    </w:tbl>
    <w:p w14:paraId="676BBDE2" w14:textId="6B8F44E9" w:rsidR="00F24A48" w:rsidRPr="001E397B" w:rsidRDefault="00F24A48" w:rsidP="000C7853">
      <w:pPr>
        <w:rPr>
          <w:rFonts w:asciiTheme="majorHAnsi" w:hAnsiTheme="majorHAnsi"/>
          <w:sz w:val="28"/>
        </w:rPr>
      </w:pPr>
    </w:p>
    <w:p w14:paraId="4EFB60B0" w14:textId="77777777" w:rsidR="000C7853" w:rsidRPr="001E397B" w:rsidRDefault="000C7853">
      <w:pPr>
        <w:rPr>
          <w:rFonts w:asciiTheme="majorHAnsi" w:hAnsiTheme="majorHAnsi"/>
          <w:color w:val="7030A0"/>
          <w:sz w:val="22"/>
        </w:rPr>
      </w:pPr>
    </w:p>
    <w:p w14:paraId="33B07451" w14:textId="7A0CD681" w:rsidR="0033029F" w:rsidRPr="001E397B" w:rsidRDefault="0033029F">
      <w:pPr>
        <w:rPr>
          <w:sz w:val="28"/>
        </w:rPr>
      </w:pPr>
      <w:r w:rsidRPr="001E397B">
        <w:rPr>
          <w:sz w:val="28"/>
        </w:rPr>
        <w:br w:type="page"/>
      </w:r>
    </w:p>
    <w:tbl>
      <w:tblPr>
        <w:tblStyle w:val="TableGrid"/>
        <w:tblpPr w:leftFromText="180" w:rightFromText="180" w:horzAnchor="margin" w:tblpY="925"/>
        <w:tblW w:w="15701" w:type="dxa"/>
        <w:tblLook w:val="04A0" w:firstRow="1" w:lastRow="0" w:firstColumn="1" w:lastColumn="0" w:noHBand="0" w:noVBand="1"/>
      </w:tblPr>
      <w:tblGrid>
        <w:gridCol w:w="657"/>
        <w:gridCol w:w="1578"/>
        <w:gridCol w:w="3827"/>
        <w:gridCol w:w="5192"/>
        <w:gridCol w:w="4447"/>
      </w:tblGrid>
      <w:tr w:rsidR="004C59D4" w:rsidRPr="001E397B" w14:paraId="65F2814E" w14:textId="77777777" w:rsidTr="008A61B1">
        <w:tc>
          <w:tcPr>
            <w:tcW w:w="657" w:type="dxa"/>
            <w:tcBorders>
              <w:top w:val="nil"/>
              <w:left w:val="nil"/>
            </w:tcBorders>
            <w:shd w:val="clear" w:color="auto" w:fill="auto"/>
          </w:tcPr>
          <w:p w14:paraId="6D0F526A" w14:textId="0128B903" w:rsidR="004C59D4" w:rsidRPr="001E397B" w:rsidRDefault="004C59D4" w:rsidP="000C7853">
            <w:pPr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5405" w:type="dxa"/>
            <w:gridSpan w:val="2"/>
            <w:shd w:val="clear" w:color="auto" w:fill="DBE5F1" w:themeFill="accent1" w:themeFillTint="33"/>
          </w:tcPr>
          <w:p w14:paraId="0146C309" w14:textId="7FB56547" w:rsidR="004C59D4" w:rsidRPr="001E397B" w:rsidRDefault="004C59D4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  <w:t>Autumn</w:t>
            </w:r>
          </w:p>
        </w:tc>
        <w:tc>
          <w:tcPr>
            <w:tcW w:w="5192" w:type="dxa"/>
            <w:shd w:val="clear" w:color="auto" w:fill="DBE5F1" w:themeFill="accent1" w:themeFillTint="33"/>
          </w:tcPr>
          <w:p w14:paraId="12B4DD9B" w14:textId="77777777" w:rsidR="004C59D4" w:rsidRPr="001E397B" w:rsidRDefault="004C59D4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  <w:t>Spring</w:t>
            </w:r>
          </w:p>
        </w:tc>
        <w:tc>
          <w:tcPr>
            <w:tcW w:w="4447" w:type="dxa"/>
            <w:shd w:val="clear" w:color="auto" w:fill="DBE5F1" w:themeFill="accent1" w:themeFillTint="33"/>
          </w:tcPr>
          <w:p w14:paraId="3FA632AA" w14:textId="77777777" w:rsidR="004C59D4" w:rsidRPr="001E397B" w:rsidRDefault="004C59D4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  <w:t>Summer</w:t>
            </w:r>
          </w:p>
        </w:tc>
      </w:tr>
      <w:tr w:rsidR="001E397B" w:rsidRPr="001E397B" w14:paraId="1682727A" w14:textId="77777777" w:rsidTr="00CE2E8A">
        <w:trPr>
          <w:trHeight w:val="2221"/>
        </w:trPr>
        <w:tc>
          <w:tcPr>
            <w:tcW w:w="657" w:type="dxa"/>
            <w:shd w:val="clear" w:color="auto" w:fill="DBE5F1" w:themeFill="accent1" w:themeFillTint="33"/>
          </w:tcPr>
          <w:p w14:paraId="476434D8" w14:textId="107355D5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  <w:t>3</w:t>
            </w:r>
          </w:p>
        </w:tc>
        <w:tc>
          <w:tcPr>
            <w:tcW w:w="1578" w:type="dxa"/>
          </w:tcPr>
          <w:p w14:paraId="6FD715C5" w14:textId="77777777" w:rsidR="00B575DC" w:rsidRPr="001E397B" w:rsidRDefault="00B575DC" w:rsidP="00B575D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The Big Adventure</w:t>
            </w:r>
            <w:r>
              <w:rPr>
                <w:rFonts w:asciiTheme="majorHAnsi" w:hAnsiTheme="majorHAnsi"/>
                <w:b/>
                <w:sz w:val="20"/>
              </w:rPr>
              <w:t xml:space="preserve"> – Sustainable transport</w:t>
            </w:r>
            <w:r w:rsidRPr="001E397B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14:paraId="296B1DB4" w14:textId="77777777" w:rsidR="00B575DC" w:rsidRPr="001E397B" w:rsidRDefault="00B575DC" w:rsidP="00B575DC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share our big adventure?</w:t>
            </w:r>
          </w:p>
          <w:p w14:paraId="6CF9FE8F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7AD72F7D" w14:textId="3C4D1B91" w:rsidR="001E397B" w:rsidRPr="001E397B" w:rsidRDefault="001E397B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</w:tc>
        <w:tc>
          <w:tcPr>
            <w:tcW w:w="3827" w:type="dxa"/>
          </w:tcPr>
          <w:p w14:paraId="0708FBCE" w14:textId="16FCC9D2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 xml:space="preserve">Around the World in 80 Beats </w:t>
            </w:r>
          </w:p>
          <w:p w14:paraId="448AF4DC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7EB0B120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Compose an album of songs of the world</w:t>
            </w:r>
          </w:p>
          <w:p w14:paraId="24E1BDA8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3339961C" w14:textId="1CDD75CE" w:rsidR="001E397B" w:rsidRPr="001E397B" w:rsidRDefault="001E397B" w:rsidP="001E397B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7030A0"/>
                <w:sz w:val="20"/>
              </w:rPr>
              <w:t xml:space="preserve">Texts: Around the World in 80 Days  </w:t>
            </w:r>
          </w:p>
        </w:tc>
        <w:tc>
          <w:tcPr>
            <w:tcW w:w="5192" w:type="dxa"/>
          </w:tcPr>
          <w:p w14:paraId="43406D17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 xml:space="preserve">A Day at the Museum </w:t>
            </w:r>
          </w:p>
          <w:p w14:paraId="21E08858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19A5D8AF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run our own pop up museum?</w:t>
            </w:r>
          </w:p>
          <w:p w14:paraId="184D0006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5D069B61" w14:textId="73E691F3" w:rsidR="001E397B" w:rsidRPr="001E397B" w:rsidRDefault="001E397B" w:rsidP="00A73B0C">
            <w:pPr>
              <w:widowControl w:val="0"/>
              <w:jc w:val="center"/>
              <w:rPr>
                <w:rFonts w:asciiTheme="majorHAnsi" w:hAnsiTheme="majorHAnsi" w:cstheme="majorHAnsi"/>
                <w:color w:val="7030A0"/>
                <w:sz w:val="20"/>
                <w:szCs w:val="18"/>
              </w:rPr>
            </w:pPr>
            <w:r w:rsidRPr="001E397B">
              <w:rPr>
                <w:rFonts w:asciiTheme="majorHAnsi" w:hAnsiTheme="majorHAnsi" w:cstheme="majorHAnsi"/>
                <w:color w:val="7030A0"/>
                <w:sz w:val="20"/>
              </w:rPr>
              <w:t xml:space="preserve">Texts: </w:t>
            </w:r>
            <w:r w:rsidRPr="001E397B">
              <w:rPr>
                <w:rFonts w:asciiTheme="majorHAnsi" w:hAnsiTheme="majorHAnsi" w:cstheme="majorHAnsi"/>
                <w:color w:val="7030A0"/>
                <w:sz w:val="20"/>
                <w:szCs w:val="18"/>
              </w:rPr>
              <w:t xml:space="preserve"> Greek myths: ‘Theseus and the Minotaur’, ‘Pandora’s Box’, Night at the Museum by Milan </w:t>
            </w:r>
            <w:proofErr w:type="spellStart"/>
            <w:r w:rsidRPr="001E397B">
              <w:rPr>
                <w:rFonts w:asciiTheme="majorHAnsi" w:hAnsiTheme="majorHAnsi" w:cstheme="majorHAnsi"/>
                <w:color w:val="7030A0"/>
                <w:sz w:val="20"/>
                <w:szCs w:val="18"/>
              </w:rPr>
              <w:t>Trena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20"/>
                <w:szCs w:val="18"/>
              </w:rPr>
              <w:t xml:space="preserve"> </w:t>
            </w:r>
            <w:proofErr w:type="spellStart"/>
            <w:r w:rsidRPr="001E397B">
              <w:rPr>
                <w:rFonts w:asciiTheme="majorHAnsi" w:hAnsiTheme="majorHAnsi" w:cstheme="majorHAnsi"/>
                <w:color w:val="7030A0"/>
                <w:sz w:val="20"/>
                <w:szCs w:val="18"/>
              </w:rPr>
              <w:t>Mi</w:t>
            </w:r>
            <w:proofErr w:type="spellEnd"/>
            <w:r w:rsidRPr="001E397B">
              <w:rPr>
                <w:rFonts w:asciiTheme="majorHAnsi" w:hAnsiTheme="majorHAnsi" w:cstheme="majorHAnsi"/>
                <w:color w:val="7030A0"/>
                <w:sz w:val="20"/>
                <w:szCs w:val="18"/>
              </w:rPr>
              <w:t xml:space="preserve"> and Museum city by Linda Sarah</w:t>
            </w:r>
            <w:r>
              <w:rPr>
                <w:rFonts w:asciiTheme="majorHAnsi" w:hAnsiTheme="majorHAnsi" w:cstheme="majorHAnsi"/>
                <w:color w:val="7030A0"/>
                <w:sz w:val="20"/>
                <w:szCs w:val="18"/>
              </w:rPr>
              <w:t>.</w:t>
            </w:r>
          </w:p>
          <w:p w14:paraId="6C4F0BF8" w14:textId="013606BE" w:rsidR="001E397B" w:rsidRPr="001E397B" w:rsidRDefault="001E397B" w:rsidP="00A73B0C">
            <w:pPr>
              <w:jc w:val="center"/>
              <w:rPr>
                <w:rFonts w:asciiTheme="majorHAnsi" w:hAnsiTheme="majorHAnsi"/>
                <w:color w:val="FF0000"/>
                <w:sz w:val="20"/>
              </w:rPr>
            </w:pPr>
            <w:r w:rsidRPr="001E397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</w:p>
        </w:tc>
        <w:tc>
          <w:tcPr>
            <w:tcW w:w="4447" w:type="dxa"/>
          </w:tcPr>
          <w:p w14:paraId="2F8B16CA" w14:textId="24D2C79B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Dinosaur Stomp</w:t>
            </w:r>
          </w:p>
          <w:p w14:paraId="3DDB6B70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05F61A3B" w14:textId="31D664E9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 How can we bring dinosaurs back to life creatively?</w:t>
            </w:r>
          </w:p>
          <w:p w14:paraId="6183B0BA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78DECD9A" w14:textId="2196FF42" w:rsidR="001E397B" w:rsidRPr="001E397B" w:rsidRDefault="001E397B" w:rsidP="001E397B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 w:cstheme="majorHAnsi"/>
                <w:color w:val="7030A0"/>
                <w:sz w:val="20"/>
              </w:rPr>
              <w:t xml:space="preserve">Text: A Gift from </w:t>
            </w:r>
            <w:proofErr w:type="spellStart"/>
            <w:r w:rsidRPr="001E397B">
              <w:rPr>
                <w:rFonts w:asciiTheme="majorHAnsi" w:hAnsiTheme="majorHAnsi" w:cstheme="majorHAnsi"/>
                <w:color w:val="7030A0"/>
                <w:sz w:val="20"/>
              </w:rPr>
              <w:t>Winklesea</w:t>
            </w:r>
            <w:proofErr w:type="spellEnd"/>
            <w:r w:rsidRPr="001E397B">
              <w:rPr>
                <w:rFonts w:asciiTheme="majorHAnsi" w:hAnsiTheme="majorHAnsi" w:cstheme="majorHAnsi"/>
                <w:color w:val="7030A0"/>
                <w:sz w:val="20"/>
              </w:rPr>
              <w:t xml:space="preserve">, </w:t>
            </w:r>
            <w:r w:rsidRPr="001E397B"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Tyrannosaurus Drip by Julia Donaldson; Fossil by Bill Thomson</w:t>
            </w: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.</w:t>
            </w:r>
            <w:r w:rsidRPr="001E397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</w:p>
        </w:tc>
      </w:tr>
      <w:tr w:rsidR="001E397B" w:rsidRPr="001E397B" w14:paraId="61A04960" w14:textId="77777777" w:rsidTr="001E397B">
        <w:trPr>
          <w:trHeight w:val="1752"/>
        </w:trPr>
        <w:tc>
          <w:tcPr>
            <w:tcW w:w="657" w:type="dxa"/>
            <w:shd w:val="clear" w:color="auto" w:fill="DBE5F1" w:themeFill="accent1" w:themeFillTint="33"/>
          </w:tcPr>
          <w:p w14:paraId="256E6A98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  <w:t>4</w:t>
            </w:r>
          </w:p>
        </w:tc>
        <w:tc>
          <w:tcPr>
            <w:tcW w:w="1578" w:type="dxa"/>
          </w:tcPr>
          <w:p w14:paraId="1D4E2186" w14:textId="77777777" w:rsidR="00B575DC" w:rsidRPr="001E397B" w:rsidRDefault="00B575DC" w:rsidP="00B575D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The Big Adventure</w:t>
            </w:r>
            <w:r>
              <w:rPr>
                <w:rFonts w:asciiTheme="majorHAnsi" w:hAnsiTheme="majorHAnsi"/>
                <w:b/>
                <w:sz w:val="20"/>
              </w:rPr>
              <w:t xml:space="preserve"> – Sustainable transport</w:t>
            </w:r>
            <w:r w:rsidRPr="001E397B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14:paraId="5968D0B1" w14:textId="77777777" w:rsidR="00B575DC" w:rsidRPr="001E397B" w:rsidRDefault="00B575DC" w:rsidP="00B575DC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share our big adventure?</w:t>
            </w:r>
          </w:p>
          <w:p w14:paraId="5A981224" w14:textId="0D5F550A" w:rsidR="001E397B" w:rsidRPr="001E397B" w:rsidRDefault="001E397B" w:rsidP="001E397B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</w:tc>
        <w:tc>
          <w:tcPr>
            <w:tcW w:w="3827" w:type="dxa"/>
          </w:tcPr>
          <w:p w14:paraId="3B788F0C" w14:textId="11573BA6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Bolts N Bones</w:t>
            </w:r>
          </w:p>
          <w:p w14:paraId="25B58EDE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1B14A590" w14:textId="63028E4C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you design a fitness program?</w:t>
            </w:r>
          </w:p>
          <w:p w14:paraId="20ACB08C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3E7CC30E" w14:textId="04E42DAA" w:rsidR="001E397B" w:rsidRPr="001E397B" w:rsidRDefault="001E397B" w:rsidP="001E397B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7030A0"/>
                <w:sz w:val="20"/>
              </w:rPr>
              <w:t>Texts: Bil</w:t>
            </w:r>
            <w:r>
              <w:rPr>
                <w:rFonts w:asciiTheme="majorHAnsi" w:hAnsiTheme="majorHAnsi"/>
                <w:color w:val="7030A0"/>
                <w:sz w:val="20"/>
              </w:rPr>
              <w:t xml:space="preserve">ly the Kid by Michael </w:t>
            </w:r>
            <w:proofErr w:type="spellStart"/>
            <w:r>
              <w:rPr>
                <w:rFonts w:asciiTheme="majorHAnsi" w:hAnsiTheme="majorHAnsi"/>
                <w:color w:val="7030A0"/>
                <w:sz w:val="20"/>
              </w:rPr>
              <w:t>Morpurgo</w:t>
            </w:r>
            <w:proofErr w:type="spellEnd"/>
          </w:p>
        </w:tc>
        <w:tc>
          <w:tcPr>
            <w:tcW w:w="5192" w:type="dxa"/>
          </w:tcPr>
          <w:p w14:paraId="5353CD39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 xml:space="preserve">Time Traveller </w:t>
            </w:r>
          </w:p>
          <w:p w14:paraId="65A68B68" w14:textId="77777777" w:rsidR="001E397B" w:rsidRPr="001E397B" w:rsidRDefault="001E397B" w:rsidP="000C7853">
            <w:pPr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50F4D514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 xml:space="preserve">Challenge: How can you produce a short movie on the history of the world? </w:t>
            </w:r>
          </w:p>
          <w:p w14:paraId="6175CD34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6DBF886B" w14:textId="2B84502C" w:rsidR="001E397B" w:rsidRPr="001E397B" w:rsidRDefault="001E397B" w:rsidP="001E397B">
            <w:pPr>
              <w:pStyle w:val="PlainText"/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 w:cstheme="majorHAnsi"/>
                <w:color w:val="7030A0"/>
                <w:sz w:val="20"/>
              </w:rPr>
              <w:t xml:space="preserve">Texts: </w:t>
            </w:r>
            <w:r w:rsidRPr="001E397B"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 xml:space="preserve">The Saga of Erik the Viking by Terry Jones; </w:t>
            </w:r>
            <w:proofErr w:type="spellStart"/>
            <w:r w:rsidRPr="001E397B"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Beowolf</w:t>
            </w:r>
            <w:proofErr w:type="spellEnd"/>
            <w:r w:rsidRPr="001E397B"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 xml:space="preserve"> </w:t>
            </w:r>
          </w:p>
        </w:tc>
        <w:tc>
          <w:tcPr>
            <w:tcW w:w="4447" w:type="dxa"/>
          </w:tcPr>
          <w:p w14:paraId="67E1714C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Crazy Contraptions</w:t>
            </w:r>
          </w:p>
          <w:p w14:paraId="413EFF54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4EC45756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Can we design and make a product, which solves a problem?</w:t>
            </w:r>
          </w:p>
          <w:p w14:paraId="7497CC6D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1E5BE500" w14:textId="77777777" w:rsidR="001E397B" w:rsidRDefault="001E397B" w:rsidP="001E397B">
            <w:pPr>
              <w:jc w:val="center"/>
              <w:rPr>
                <w:rFonts w:asciiTheme="majorHAnsi" w:hAnsiTheme="majorHAnsi" w:cstheme="majorHAnsi"/>
                <w:color w:val="7030A0"/>
                <w:sz w:val="20"/>
                <w:szCs w:val="28"/>
              </w:rPr>
            </w:pPr>
            <w:r w:rsidRPr="001E397B">
              <w:rPr>
                <w:rFonts w:asciiTheme="majorHAnsi" w:hAnsiTheme="majorHAnsi" w:cstheme="majorHAnsi"/>
                <w:color w:val="7030A0"/>
                <w:sz w:val="20"/>
              </w:rPr>
              <w:t xml:space="preserve">Texts: Ted Hughes (Iron Man, Woman, Giant), </w:t>
            </w:r>
            <w:r w:rsidRPr="001E397B">
              <w:rPr>
                <w:rFonts w:asciiTheme="majorHAnsi" w:hAnsiTheme="majorHAnsi" w:cstheme="majorHAnsi"/>
                <w:color w:val="7030A0"/>
                <w:sz w:val="20"/>
                <w:szCs w:val="28"/>
              </w:rPr>
              <w:t>The Story of Things by Neal Clayton</w:t>
            </w:r>
          </w:p>
          <w:p w14:paraId="2C7A0F0E" w14:textId="6D9C404E" w:rsidR="001E397B" w:rsidRPr="001E397B" w:rsidRDefault="001E397B" w:rsidP="001E397B">
            <w:pPr>
              <w:jc w:val="center"/>
              <w:rPr>
                <w:rFonts w:asciiTheme="majorHAnsi" w:hAnsiTheme="majorHAnsi"/>
                <w:color w:val="FF0000"/>
                <w:sz w:val="20"/>
              </w:rPr>
            </w:pPr>
            <w:r w:rsidRPr="001E397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</w:p>
        </w:tc>
      </w:tr>
      <w:tr w:rsidR="001E397B" w:rsidRPr="001E397B" w14:paraId="6CDF4790" w14:textId="77777777" w:rsidTr="001E397B">
        <w:trPr>
          <w:trHeight w:val="1766"/>
        </w:trPr>
        <w:tc>
          <w:tcPr>
            <w:tcW w:w="657" w:type="dxa"/>
            <w:shd w:val="clear" w:color="auto" w:fill="DBE5F1" w:themeFill="accent1" w:themeFillTint="33"/>
          </w:tcPr>
          <w:p w14:paraId="5D2BD80B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  <w:t>5</w:t>
            </w:r>
          </w:p>
        </w:tc>
        <w:tc>
          <w:tcPr>
            <w:tcW w:w="1578" w:type="dxa"/>
          </w:tcPr>
          <w:p w14:paraId="251B0D4A" w14:textId="77777777" w:rsidR="00B575DC" w:rsidRPr="001E397B" w:rsidRDefault="00B575DC" w:rsidP="00B575D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The Big Adventure</w:t>
            </w:r>
            <w:r>
              <w:rPr>
                <w:rFonts w:asciiTheme="majorHAnsi" w:hAnsiTheme="majorHAnsi"/>
                <w:b/>
                <w:sz w:val="20"/>
              </w:rPr>
              <w:t xml:space="preserve"> – Sustainable transport</w:t>
            </w:r>
            <w:r w:rsidRPr="001E397B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14:paraId="19D99472" w14:textId="77777777" w:rsidR="00B575DC" w:rsidRPr="001E397B" w:rsidRDefault="00B575DC" w:rsidP="00B575DC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share our big adventure?</w:t>
            </w:r>
          </w:p>
          <w:p w14:paraId="73D61297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4D1DF545" w14:textId="7E5916C9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</w:tc>
        <w:tc>
          <w:tcPr>
            <w:tcW w:w="3827" w:type="dxa"/>
          </w:tcPr>
          <w:p w14:paraId="43B403FA" w14:textId="602F81B3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Space Infinity</w:t>
            </w:r>
          </w:p>
          <w:p w14:paraId="28D61E98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3D9BA9EF" w14:textId="45E630D9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produce a Space Game?</w:t>
            </w:r>
          </w:p>
          <w:p w14:paraId="219587B4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6D3B80A6" w14:textId="7E0794B0" w:rsidR="001E397B" w:rsidRPr="001E397B" w:rsidRDefault="001E397B" w:rsidP="001E397B">
            <w:pPr>
              <w:jc w:val="center"/>
              <w:rPr>
                <w:rFonts w:asciiTheme="majorHAnsi" w:hAnsiTheme="majorHAnsi"/>
                <w:color w:val="00B050"/>
                <w:sz w:val="20"/>
              </w:rPr>
            </w:pPr>
            <w:r w:rsidRPr="001E397B">
              <w:rPr>
                <w:rFonts w:asciiTheme="majorHAnsi" w:hAnsiTheme="majorHAnsi"/>
                <w:color w:val="7030A0"/>
                <w:sz w:val="20"/>
              </w:rPr>
              <w:t>Texts: George’s Secret Key to t</w:t>
            </w:r>
            <w:r>
              <w:rPr>
                <w:rFonts w:asciiTheme="majorHAnsi" w:hAnsiTheme="majorHAnsi"/>
                <w:color w:val="7030A0"/>
                <w:sz w:val="20"/>
              </w:rPr>
              <w:t>he Universe by Stephen Hawking</w:t>
            </w:r>
          </w:p>
        </w:tc>
        <w:tc>
          <w:tcPr>
            <w:tcW w:w="5192" w:type="dxa"/>
          </w:tcPr>
          <w:p w14:paraId="1EC36395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proofErr w:type="spellStart"/>
            <w:r w:rsidRPr="001E397B">
              <w:rPr>
                <w:rFonts w:asciiTheme="majorHAnsi" w:hAnsiTheme="majorHAnsi"/>
                <w:b/>
                <w:sz w:val="20"/>
              </w:rPr>
              <w:t>Changemakers</w:t>
            </w:r>
            <w:proofErr w:type="spellEnd"/>
            <w:r w:rsidRPr="001E397B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14:paraId="39608855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48D00799" w14:textId="0AC97154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celebrate our diverse community?</w:t>
            </w:r>
          </w:p>
          <w:p w14:paraId="0F4C6B9A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6AACE508" w14:textId="5F3777EF" w:rsidR="001E397B" w:rsidRPr="001E397B" w:rsidRDefault="001E397B" w:rsidP="001E397B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8064A2" w:themeColor="accent4"/>
                <w:sz w:val="20"/>
              </w:rPr>
              <w:t>Te</w:t>
            </w:r>
            <w:r w:rsidRPr="001E397B">
              <w:rPr>
                <w:rFonts w:asciiTheme="majorHAnsi" w:hAnsiTheme="majorHAnsi"/>
                <w:color w:val="7030A0"/>
                <w:sz w:val="20"/>
              </w:rPr>
              <w:t>xts: Long Walk to Freedom – abridged version – Nelson Mandela and other texts</w:t>
            </w:r>
            <w:r w:rsidRPr="001E397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</w:p>
        </w:tc>
        <w:tc>
          <w:tcPr>
            <w:tcW w:w="4447" w:type="dxa"/>
          </w:tcPr>
          <w:p w14:paraId="05DB5C65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Castle Attack!</w:t>
            </w:r>
          </w:p>
          <w:p w14:paraId="475AF9EC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4B74452A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 How can you re-enact a castle attack?</w:t>
            </w:r>
          </w:p>
          <w:p w14:paraId="01C8AE4B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3481A68D" w14:textId="45E90CA7" w:rsidR="001E397B" w:rsidRPr="001E397B" w:rsidRDefault="001E397B" w:rsidP="001E397B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7030A0"/>
                <w:sz w:val="20"/>
              </w:rPr>
              <w:t>Texts: Firework Makers Daughter by Philip Pullman,</w:t>
            </w:r>
            <w:r w:rsidRPr="001E397B">
              <w:rPr>
                <w:color w:val="000000" w:themeColor="text1"/>
                <w:sz w:val="20"/>
              </w:rPr>
              <w:t xml:space="preserve"> </w:t>
            </w:r>
            <w:r w:rsidRPr="001E397B">
              <w:rPr>
                <w:rFonts w:asciiTheme="majorHAnsi" w:hAnsiTheme="majorHAnsi" w:cstheme="majorHAnsi"/>
                <w:color w:val="7030A0"/>
                <w:sz w:val="20"/>
              </w:rPr>
              <w:t>Macbeth by William Shakespeare and other texts</w:t>
            </w:r>
            <w:r w:rsidRPr="001E397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</w:p>
        </w:tc>
      </w:tr>
      <w:tr w:rsidR="001E397B" w:rsidRPr="001E397B" w14:paraId="7FF05DD3" w14:textId="77777777" w:rsidTr="00F50D38">
        <w:trPr>
          <w:trHeight w:val="2077"/>
        </w:trPr>
        <w:tc>
          <w:tcPr>
            <w:tcW w:w="657" w:type="dxa"/>
            <w:shd w:val="clear" w:color="auto" w:fill="DBE5F1" w:themeFill="accent1" w:themeFillTint="33"/>
          </w:tcPr>
          <w:p w14:paraId="4CC93F12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  <w:t>6</w:t>
            </w:r>
          </w:p>
        </w:tc>
        <w:tc>
          <w:tcPr>
            <w:tcW w:w="1578" w:type="dxa"/>
          </w:tcPr>
          <w:p w14:paraId="4B20949B" w14:textId="77777777" w:rsidR="00B575DC" w:rsidRPr="001E397B" w:rsidRDefault="00B575DC" w:rsidP="00B575D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The Big Adventure</w:t>
            </w:r>
            <w:r>
              <w:rPr>
                <w:rFonts w:asciiTheme="majorHAnsi" w:hAnsiTheme="majorHAnsi"/>
                <w:b/>
                <w:sz w:val="20"/>
              </w:rPr>
              <w:t xml:space="preserve"> – Sustainable transport</w:t>
            </w:r>
            <w:r w:rsidRPr="001E397B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14:paraId="5205F05E" w14:textId="5F8260F0" w:rsidR="001E397B" w:rsidRPr="001E397B" w:rsidRDefault="00B575DC" w:rsidP="00B575DC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share our big adventure?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1DDDA49A" w14:textId="3B67055E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Local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Heros</w:t>
            </w:r>
            <w:proofErr w:type="spellEnd"/>
          </w:p>
          <w:p w14:paraId="0832B2CC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5B006529" w14:textId="260A31B4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 xml:space="preserve">Challenge: </w:t>
            </w:r>
            <w:r>
              <w:rPr>
                <w:rFonts w:asciiTheme="majorHAnsi" w:hAnsiTheme="majorHAnsi"/>
                <w:color w:val="E36C0A" w:themeColor="accent6" w:themeShade="BF"/>
                <w:sz w:val="20"/>
              </w:rPr>
              <w:t>How can we recognise and celebrate local people’s significance through history?</w:t>
            </w:r>
          </w:p>
          <w:p w14:paraId="60B26231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3194C3D7" w14:textId="64203767" w:rsidR="001E397B" w:rsidRPr="001E397B" w:rsidRDefault="001E397B" w:rsidP="001E397B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7030A0"/>
                <w:sz w:val="20"/>
              </w:rPr>
              <w:t xml:space="preserve">Texts: </w:t>
            </w:r>
            <w:r>
              <w:rPr>
                <w:rFonts w:asciiTheme="majorHAnsi" w:hAnsiTheme="majorHAnsi"/>
                <w:color w:val="7030A0"/>
                <w:sz w:val="20"/>
              </w:rPr>
              <w:t>Goodnight Mister Tom</w:t>
            </w:r>
          </w:p>
        </w:tc>
        <w:tc>
          <w:tcPr>
            <w:tcW w:w="5192" w:type="dxa"/>
          </w:tcPr>
          <w:p w14:paraId="3329E1E7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Goblins and Ghouls</w:t>
            </w:r>
            <w:r w:rsidRPr="001E397B">
              <w:rPr>
                <w:rFonts w:asciiTheme="majorHAnsi" w:hAnsiTheme="majorHAnsi"/>
                <w:b/>
                <w:color w:val="E36C0A" w:themeColor="accent6" w:themeShade="BF"/>
                <w:sz w:val="20"/>
              </w:rPr>
              <w:t xml:space="preserve"> </w:t>
            </w:r>
          </w:p>
          <w:p w14:paraId="1C01EA58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68CC29BE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 xml:space="preserve">Challenge: Create our own chronicles </w:t>
            </w:r>
          </w:p>
          <w:p w14:paraId="4A55E369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5C021586" w14:textId="3F12C6A0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7030A0"/>
                <w:sz w:val="20"/>
              </w:rPr>
              <w:t xml:space="preserve">Texts: </w:t>
            </w:r>
            <w:proofErr w:type="spellStart"/>
            <w:r w:rsidRPr="001E397B">
              <w:rPr>
                <w:rFonts w:asciiTheme="majorHAnsi" w:hAnsiTheme="majorHAnsi"/>
                <w:color w:val="7030A0"/>
                <w:sz w:val="20"/>
              </w:rPr>
              <w:t>Spiderwick</w:t>
            </w:r>
            <w:proofErr w:type="spellEnd"/>
            <w:r w:rsidRPr="001E397B">
              <w:rPr>
                <w:rFonts w:asciiTheme="majorHAnsi" w:hAnsiTheme="majorHAnsi"/>
                <w:color w:val="7030A0"/>
                <w:sz w:val="20"/>
              </w:rPr>
              <w:t xml:space="preserve"> Chronicles</w:t>
            </w:r>
          </w:p>
          <w:p w14:paraId="1A75C5BC" w14:textId="3DDFACB4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</w:tc>
        <w:tc>
          <w:tcPr>
            <w:tcW w:w="4447" w:type="dxa"/>
          </w:tcPr>
          <w:p w14:paraId="332F8395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E397B">
              <w:rPr>
                <w:rFonts w:asciiTheme="majorHAnsi" w:hAnsiTheme="majorHAnsi"/>
                <w:b/>
                <w:sz w:val="20"/>
              </w:rPr>
              <w:t>The Final Countdown</w:t>
            </w:r>
          </w:p>
          <w:p w14:paraId="1087E838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  <w:p w14:paraId="40D7AD24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  <w:r w:rsidRPr="001E397B">
              <w:rPr>
                <w:rFonts w:asciiTheme="majorHAnsi" w:hAnsiTheme="majorHAnsi"/>
                <w:color w:val="E36C0A" w:themeColor="accent6" w:themeShade="BF"/>
                <w:sz w:val="20"/>
              </w:rPr>
              <w:t>Challenge: How can we set up a VPA events Company?</w:t>
            </w:r>
          </w:p>
          <w:p w14:paraId="5700A279" w14:textId="77777777" w:rsidR="001E397B" w:rsidRPr="001E397B" w:rsidRDefault="001E397B" w:rsidP="000C7853">
            <w:pPr>
              <w:jc w:val="center"/>
              <w:rPr>
                <w:rFonts w:asciiTheme="majorHAnsi" w:hAnsiTheme="majorHAnsi"/>
                <w:color w:val="8064A2" w:themeColor="accent4"/>
                <w:sz w:val="20"/>
              </w:rPr>
            </w:pPr>
          </w:p>
          <w:p w14:paraId="4E65F245" w14:textId="604CB503" w:rsidR="001E397B" w:rsidRPr="001E397B" w:rsidRDefault="001E397B" w:rsidP="000C7853">
            <w:pPr>
              <w:jc w:val="center"/>
              <w:rPr>
                <w:rFonts w:asciiTheme="majorHAnsi" w:hAnsiTheme="majorHAnsi" w:cstheme="majorHAnsi"/>
                <w:color w:val="7030A0"/>
                <w:sz w:val="20"/>
              </w:rPr>
            </w:pPr>
            <w:r w:rsidRPr="001E397B">
              <w:rPr>
                <w:rFonts w:asciiTheme="majorHAnsi" w:hAnsiTheme="majorHAnsi" w:cstheme="majorHAnsi"/>
                <w:color w:val="7030A0"/>
                <w:sz w:val="20"/>
              </w:rPr>
              <w:t xml:space="preserve">Texts: Holes by Louis </w:t>
            </w:r>
            <w:proofErr w:type="spellStart"/>
            <w:r w:rsidRPr="001E397B">
              <w:rPr>
                <w:rFonts w:asciiTheme="majorHAnsi" w:hAnsiTheme="majorHAnsi" w:cstheme="majorHAnsi"/>
                <w:color w:val="7030A0"/>
                <w:sz w:val="20"/>
              </w:rPr>
              <w:t>Sachar</w:t>
            </w:r>
            <w:proofErr w:type="spellEnd"/>
            <w:r w:rsidRPr="001E397B">
              <w:rPr>
                <w:rFonts w:asciiTheme="majorHAnsi" w:hAnsiTheme="majorHAnsi" w:cstheme="majorHAnsi"/>
                <w:color w:val="7030A0"/>
                <w:sz w:val="20"/>
              </w:rPr>
              <w:t xml:space="preserve">, Kensuke’s Kingdom by Michael </w:t>
            </w:r>
            <w:proofErr w:type="spellStart"/>
            <w:r w:rsidRPr="001E397B">
              <w:rPr>
                <w:rFonts w:asciiTheme="majorHAnsi" w:hAnsiTheme="majorHAnsi" w:cstheme="majorHAnsi"/>
                <w:color w:val="7030A0"/>
                <w:sz w:val="20"/>
              </w:rPr>
              <w:t>Morpurgo</w:t>
            </w:r>
            <w:proofErr w:type="spellEnd"/>
            <w:r w:rsidRPr="001E397B">
              <w:rPr>
                <w:rFonts w:asciiTheme="majorHAnsi" w:hAnsiTheme="majorHAnsi" w:cstheme="majorHAnsi"/>
                <w:color w:val="7030A0"/>
                <w:sz w:val="20"/>
              </w:rPr>
              <w:t xml:space="preserve"> </w:t>
            </w:r>
          </w:p>
          <w:p w14:paraId="0BE233F8" w14:textId="48F13920" w:rsidR="001E397B" w:rsidRPr="001E397B" w:rsidRDefault="001E397B" w:rsidP="000C7853">
            <w:pPr>
              <w:jc w:val="center"/>
              <w:rPr>
                <w:rFonts w:asciiTheme="majorHAnsi" w:hAnsiTheme="majorHAnsi"/>
                <w:color w:val="E36C0A" w:themeColor="accent6" w:themeShade="BF"/>
                <w:sz w:val="20"/>
              </w:rPr>
            </w:pPr>
          </w:p>
        </w:tc>
      </w:tr>
    </w:tbl>
    <w:p w14:paraId="6C646C71" w14:textId="158EBB32" w:rsidR="004C59D4" w:rsidRPr="004C59D4" w:rsidRDefault="004C59D4" w:rsidP="00B97C6C">
      <w:pPr>
        <w:rPr>
          <w:rFonts w:asciiTheme="majorHAnsi" w:hAnsiTheme="majorHAnsi"/>
          <w:color w:val="FF0000"/>
          <w:sz w:val="20"/>
        </w:rPr>
      </w:pPr>
    </w:p>
    <w:sectPr w:rsidR="004C59D4" w:rsidRPr="004C59D4" w:rsidSect="000C7853">
      <w:headerReference w:type="default" r:id="rId7"/>
      <w:pgSz w:w="16840" w:h="11900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6941E" w14:textId="77777777" w:rsidR="0089409D" w:rsidRDefault="0089409D" w:rsidP="00240511">
      <w:r>
        <w:separator/>
      </w:r>
    </w:p>
  </w:endnote>
  <w:endnote w:type="continuationSeparator" w:id="0">
    <w:p w14:paraId="42E8DB67" w14:textId="77777777" w:rsidR="0089409D" w:rsidRDefault="0089409D" w:rsidP="0024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-Medium">
    <w:altName w:val="Times New Roman"/>
    <w:panose1 w:val="02000603040000020004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944C8" w14:textId="77777777" w:rsidR="0089409D" w:rsidRDefault="0089409D" w:rsidP="00240511">
      <w:r>
        <w:separator/>
      </w:r>
    </w:p>
  </w:footnote>
  <w:footnote w:type="continuationSeparator" w:id="0">
    <w:p w14:paraId="6E3E5C3D" w14:textId="77777777" w:rsidR="0089409D" w:rsidRDefault="0089409D" w:rsidP="0024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8F3A" w14:textId="7444A910" w:rsidR="00240511" w:rsidRPr="00B97C6C" w:rsidRDefault="00240511" w:rsidP="000C7853">
    <w:pPr>
      <w:jc w:val="center"/>
      <w:rPr>
        <w:b/>
        <w:sz w:val="32"/>
      </w:rPr>
    </w:pPr>
    <w:r>
      <w:rPr>
        <w:rFonts w:ascii="Whitney-Medium" w:hAnsi="Whitney-Medium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70FA928B" wp14:editId="2DB1D7F7">
          <wp:simplePos x="0" y="0"/>
          <wp:positionH relativeFrom="column">
            <wp:posOffset>2540</wp:posOffset>
          </wp:positionH>
          <wp:positionV relativeFrom="paragraph">
            <wp:posOffset>-201295</wp:posOffset>
          </wp:positionV>
          <wp:extent cx="1623060" cy="363220"/>
          <wp:effectExtent l="0" t="0" r="0" b="0"/>
          <wp:wrapTight wrapText="bothSides">
            <wp:wrapPolygon edited="0">
              <wp:start x="507" y="0"/>
              <wp:lineTo x="0" y="3399"/>
              <wp:lineTo x="0" y="16993"/>
              <wp:lineTo x="1014" y="20392"/>
              <wp:lineTo x="10901" y="20392"/>
              <wp:lineTo x="21296" y="20392"/>
              <wp:lineTo x="21296" y="2266"/>
              <wp:lineTo x="21042" y="0"/>
              <wp:lineTo x="507" y="0"/>
            </wp:wrapPolygon>
          </wp:wrapTight>
          <wp:docPr id="6" name="Picture 6" descr="C:\Documents and Settings\morrish\Desktop\Logos\Logos\Secondary Logo\FullColour\VP_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morrish\Desktop\Logos\Logos\Secondary Logo\FullColour\VP_2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63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853" w:rsidRPr="000C7853">
      <w:rPr>
        <w:rFonts w:asciiTheme="majorHAnsi" w:hAnsiTheme="majorHAnsi"/>
      </w:rPr>
      <w:t xml:space="preserve"> </w:t>
    </w:r>
    <w:r w:rsidR="00B97C6C" w:rsidRPr="00B97C6C">
      <w:rPr>
        <w:rFonts w:asciiTheme="majorHAnsi" w:hAnsiTheme="majorHAnsi"/>
        <w:b/>
        <w:sz w:val="32"/>
      </w:rPr>
      <w:t>Nicer Curriculum Overview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B2"/>
    <w:rsid w:val="00010941"/>
    <w:rsid w:val="00031ECA"/>
    <w:rsid w:val="0008089E"/>
    <w:rsid w:val="00096116"/>
    <w:rsid w:val="000C7853"/>
    <w:rsid w:val="000D0BB2"/>
    <w:rsid w:val="00171E92"/>
    <w:rsid w:val="001C3556"/>
    <w:rsid w:val="001C5CF6"/>
    <w:rsid w:val="001E397B"/>
    <w:rsid w:val="001F7001"/>
    <w:rsid w:val="00240511"/>
    <w:rsid w:val="002A212D"/>
    <w:rsid w:val="003217AD"/>
    <w:rsid w:val="0033029F"/>
    <w:rsid w:val="00364BCB"/>
    <w:rsid w:val="00403C59"/>
    <w:rsid w:val="004732DD"/>
    <w:rsid w:val="0049220F"/>
    <w:rsid w:val="004C59D4"/>
    <w:rsid w:val="00576A74"/>
    <w:rsid w:val="0061177D"/>
    <w:rsid w:val="006C48DB"/>
    <w:rsid w:val="00764826"/>
    <w:rsid w:val="008720F0"/>
    <w:rsid w:val="0089409D"/>
    <w:rsid w:val="008A61B1"/>
    <w:rsid w:val="008C5161"/>
    <w:rsid w:val="00914F2E"/>
    <w:rsid w:val="0092084F"/>
    <w:rsid w:val="00932D55"/>
    <w:rsid w:val="009E66FA"/>
    <w:rsid w:val="00A01126"/>
    <w:rsid w:val="00A73B0C"/>
    <w:rsid w:val="00AC48AC"/>
    <w:rsid w:val="00AD75EF"/>
    <w:rsid w:val="00AF6196"/>
    <w:rsid w:val="00B15AC8"/>
    <w:rsid w:val="00B16C27"/>
    <w:rsid w:val="00B34C1F"/>
    <w:rsid w:val="00B575DC"/>
    <w:rsid w:val="00B97C6C"/>
    <w:rsid w:val="00C33E48"/>
    <w:rsid w:val="00C85F25"/>
    <w:rsid w:val="00CA3C86"/>
    <w:rsid w:val="00CC5C5C"/>
    <w:rsid w:val="00CE0B0B"/>
    <w:rsid w:val="00D159F2"/>
    <w:rsid w:val="00DB73FF"/>
    <w:rsid w:val="00EA13A8"/>
    <w:rsid w:val="00ED2AE6"/>
    <w:rsid w:val="00EF134D"/>
    <w:rsid w:val="00F24A48"/>
    <w:rsid w:val="00F25FB9"/>
    <w:rsid w:val="00FA08DB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F31034"/>
  <w14:defaultImageDpi w14:val="300"/>
  <w15:docId w15:val="{50582408-512A-4A6C-8729-49C794BA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511"/>
  </w:style>
  <w:style w:type="paragraph" w:styleId="Footer">
    <w:name w:val="footer"/>
    <w:basedOn w:val="Normal"/>
    <w:link w:val="FooterChar"/>
    <w:uiPriority w:val="99"/>
    <w:unhideWhenUsed/>
    <w:rsid w:val="00240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11"/>
  </w:style>
  <w:style w:type="paragraph" w:styleId="PlainText">
    <w:name w:val="Plain Text"/>
    <w:basedOn w:val="Normal"/>
    <w:link w:val="PlainTextChar"/>
    <w:uiPriority w:val="99"/>
    <w:unhideWhenUsed/>
    <w:rsid w:val="00C85F25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5F25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8A0B10-C944-4C9D-84A0-F949983A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4F5EB35B</Template>
  <TotalTime>1</TotalTime>
  <Pages>2</Pages>
  <Words>609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Mapp</dc:creator>
  <cp:keywords/>
  <dc:description/>
  <cp:lastModifiedBy>Mr. Reed</cp:lastModifiedBy>
  <cp:revision>2</cp:revision>
  <dcterms:created xsi:type="dcterms:W3CDTF">2019-04-30T09:22:00Z</dcterms:created>
  <dcterms:modified xsi:type="dcterms:W3CDTF">2019-04-30T09:22:00Z</dcterms:modified>
</cp:coreProperties>
</file>