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8F" w:rsidRDefault="005D25D4" w:rsidP="008C1494">
      <w:pPr>
        <w:rPr>
          <w:rFonts w:asciiTheme="minorHAnsi" w:hAnsiTheme="minorHAnsi" w:cstheme="minorHAnsi"/>
        </w:rPr>
      </w:pPr>
      <w:bookmarkStart w:id="0" w:name="_GoBack"/>
      <w:bookmarkEnd w:id="0"/>
      <w:r w:rsidRPr="00911F8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231140</wp:posOffset>
                </wp:positionV>
                <wp:extent cx="6915150" cy="5353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8A" w:rsidRDefault="00911F8A" w:rsidP="00911F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outline/>
                                <w:color w:val="C0504D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11F8A">
                              <w:rPr>
                                <w:rFonts w:asciiTheme="minorHAnsi" w:hAnsiTheme="minorHAnsi" w:cstheme="minorHAnsi"/>
                                <w:b/>
                                <w:outline/>
                                <w:color w:val="C0504D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Whole School Events</w:t>
                            </w:r>
                          </w:p>
                          <w:p w:rsidR="00EA0B9F" w:rsidRPr="00EA0B9F" w:rsidRDefault="00EA0B9F" w:rsidP="00911F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outline/>
                                <w:color w:val="C0504D" w:themeColor="accent2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353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835"/>
                              <w:gridCol w:w="6166"/>
                              <w:gridCol w:w="76"/>
                            </w:tblGrid>
                            <w:tr w:rsidR="00911F8A" w:rsidRPr="00746FB0" w:rsidTr="00BF0D78">
                              <w:trPr>
                                <w:gridAfter w:val="1"/>
                                <w:wAfter w:w="7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911F8A" w:rsidRPr="00B16EC4" w:rsidRDefault="00911F8A" w:rsidP="00911F8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F8A" w:rsidRPr="00746FB0" w:rsidRDefault="00E3590B" w:rsidP="00911F8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Friday, 12 April</w:t>
                                  </w:r>
                                </w:p>
                              </w:tc>
                              <w:tc>
                                <w:tcPr>
                                  <w:tcW w:w="6166" w:type="dxa"/>
                                </w:tcPr>
                                <w:p w:rsidR="00911F8A" w:rsidRPr="00746FB0" w:rsidRDefault="00E3590B" w:rsidP="00911F8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School closes for the Easter Break</w:t>
                                  </w:r>
                                </w:p>
                              </w:tc>
                            </w:tr>
                            <w:tr w:rsidR="0019338F" w:rsidRPr="00746FB0" w:rsidTr="00BF0D78">
                              <w:trPr>
                                <w:gridAfter w:val="1"/>
                                <w:wAfter w:w="7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19338F" w:rsidRPr="00B16EC4" w:rsidRDefault="0019338F" w:rsidP="00911F8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9338F" w:rsidRPr="00746FB0" w:rsidRDefault="0019338F" w:rsidP="00911F8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15 April – 26 April</w:t>
                                  </w:r>
                                </w:p>
                              </w:tc>
                              <w:tc>
                                <w:tcPr>
                                  <w:tcW w:w="6166" w:type="dxa"/>
                                </w:tcPr>
                                <w:p w:rsidR="0019338F" w:rsidRPr="00746FB0" w:rsidRDefault="0019338F" w:rsidP="00911F8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Easter Holidays</w:t>
                                  </w:r>
                                </w:p>
                              </w:tc>
                            </w:tr>
                            <w:tr w:rsidR="00911F8A" w:rsidRPr="00746FB0" w:rsidTr="00BF0D78">
                              <w:trPr>
                                <w:gridAfter w:val="1"/>
                                <w:wAfter w:w="7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911F8A" w:rsidRPr="00B16EC4" w:rsidRDefault="00911F8A" w:rsidP="00911F8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F8A" w:rsidRPr="00746FB0" w:rsidRDefault="00E3590B" w:rsidP="00911F8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Monday, 29 April</w:t>
                                  </w:r>
                                </w:p>
                              </w:tc>
                              <w:tc>
                                <w:tcPr>
                                  <w:tcW w:w="6166" w:type="dxa"/>
                                </w:tcPr>
                                <w:p w:rsidR="00911F8A" w:rsidRPr="00746FB0" w:rsidRDefault="00E3590B" w:rsidP="0019338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School re-opens </w:t>
                                  </w:r>
                                  <w:r w:rsidR="00BF0D78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for children</w:t>
                                  </w:r>
                                </w:p>
                              </w:tc>
                            </w:tr>
                            <w:tr w:rsidR="00911F8A" w:rsidRPr="00746FB0" w:rsidTr="00BF0D78">
                              <w:trPr>
                                <w:gridAfter w:val="1"/>
                                <w:wAfter w:w="7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911F8A" w:rsidRPr="00B16EC4" w:rsidRDefault="00911F8A" w:rsidP="00911F8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F8A" w:rsidRPr="00746FB0" w:rsidRDefault="00E3590B" w:rsidP="00911F8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Monday, 6 May</w:t>
                                  </w:r>
                                </w:p>
                              </w:tc>
                              <w:tc>
                                <w:tcPr>
                                  <w:tcW w:w="6166" w:type="dxa"/>
                                </w:tcPr>
                                <w:p w:rsidR="00911F8A" w:rsidRPr="00746FB0" w:rsidRDefault="00E3590B" w:rsidP="00911F8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Bank Holiday – school closed</w:t>
                                  </w:r>
                                </w:p>
                              </w:tc>
                            </w:tr>
                            <w:tr w:rsidR="00911F8A" w:rsidRPr="00746FB0" w:rsidTr="00BF0D78">
                              <w:trPr>
                                <w:gridAfter w:val="1"/>
                                <w:wAfter w:w="7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911F8A" w:rsidRPr="00B16EC4" w:rsidRDefault="00911F8A" w:rsidP="00911F8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F8A" w:rsidRPr="00746FB0" w:rsidRDefault="00E3590B" w:rsidP="00911F8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Wednesday, 15 May</w:t>
                                  </w:r>
                                </w:p>
                              </w:tc>
                              <w:tc>
                                <w:tcPr>
                                  <w:tcW w:w="6166" w:type="dxa"/>
                                </w:tcPr>
                                <w:p w:rsidR="00911F8A" w:rsidRPr="00746FB0" w:rsidRDefault="00E3590B" w:rsidP="0019338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Phonics Workshop </w:t>
                                  </w:r>
                                  <w:r w:rsidR="0019338F" w:rsidRPr="00746FB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- </w:t>
                                  </w: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Community Café</w:t>
                                  </w:r>
                                </w:p>
                              </w:tc>
                            </w:tr>
                            <w:tr w:rsidR="00911F8A" w:rsidRPr="00746FB0" w:rsidTr="00BF0D78">
                              <w:trPr>
                                <w:gridAfter w:val="1"/>
                                <w:wAfter w:w="7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911F8A" w:rsidRPr="00B16EC4" w:rsidRDefault="00911F8A" w:rsidP="00911F8A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11F8A" w:rsidRPr="00746FB0" w:rsidRDefault="0019338F" w:rsidP="00911F8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Wednesday, 22 May</w:t>
                                  </w:r>
                                </w:p>
                              </w:tc>
                              <w:tc>
                                <w:tcPr>
                                  <w:tcW w:w="6166" w:type="dxa"/>
                                </w:tcPr>
                                <w:p w:rsidR="00911F8A" w:rsidRPr="00746FB0" w:rsidRDefault="00BF0D78" w:rsidP="0019338F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Summer Fayre</w:t>
                                  </w:r>
                                  <w:r w:rsidR="0019338F" w:rsidRPr="00746FB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Workshop - Community Café</w:t>
                                  </w:r>
                                </w:p>
                              </w:tc>
                            </w:tr>
                            <w:tr w:rsidR="00756C11" w:rsidTr="00BF0D78">
                              <w:tc>
                                <w:tcPr>
                                  <w:tcW w:w="1276" w:type="dxa"/>
                                </w:tcPr>
                                <w:p w:rsidR="00756C11" w:rsidRPr="00E3590B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56C11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Friday, 24 May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756C11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School closes for half term</w:t>
                                  </w:r>
                                </w:p>
                              </w:tc>
                            </w:tr>
                            <w:tr w:rsidR="00756C11" w:rsidTr="00BF0D78">
                              <w:tc>
                                <w:tcPr>
                                  <w:tcW w:w="1276" w:type="dxa"/>
                                </w:tcPr>
                                <w:p w:rsidR="00756C11" w:rsidRPr="00E3590B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56C11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27 – 31 May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756C11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Half Term</w:t>
                                  </w:r>
                                </w:p>
                              </w:tc>
                            </w:tr>
                            <w:tr w:rsidR="00756C11" w:rsidTr="00BF0D78">
                              <w:tc>
                                <w:tcPr>
                                  <w:tcW w:w="1276" w:type="dxa"/>
                                </w:tcPr>
                                <w:p w:rsidR="00756C11" w:rsidRPr="00E3590B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56C11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Monday, 3 May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756C11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School re-opens</w:t>
                                  </w:r>
                                  <w:r w:rsidR="00BF0D78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for children</w:t>
                                  </w:r>
                                </w:p>
                              </w:tc>
                            </w:tr>
                            <w:tr w:rsidR="00FC6B25" w:rsidTr="00BF0D78">
                              <w:tc>
                                <w:tcPr>
                                  <w:tcW w:w="1276" w:type="dxa"/>
                                </w:tcPr>
                                <w:p w:rsidR="00FC6B25" w:rsidRPr="00E3590B" w:rsidRDefault="00FC6B25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C6B25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Thursday, 6 June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FC6B25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PHE Quit Smoking workshop – Community Cafe</w:t>
                                  </w:r>
                                </w:p>
                              </w:tc>
                            </w:tr>
                            <w:tr w:rsidR="00756C11" w:rsidTr="00BF0D78">
                              <w:tc>
                                <w:tcPr>
                                  <w:tcW w:w="1276" w:type="dxa"/>
                                </w:tcPr>
                                <w:p w:rsidR="00756C11" w:rsidRPr="00E3590B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56C11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Thursday, 21 June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756C11" w:rsidRPr="00746FB0" w:rsidRDefault="00BF0D78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Summer Fayre</w:t>
                                  </w:r>
                                  <w:r w:rsidR="0019338F" w:rsidRPr="00746FB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Workshop – Community Cafe</w:t>
                                  </w:r>
                                </w:p>
                              </w:tc>
                            </w:tr>
                            <w:tr w:rsidR="00BF0D78" w:rsidTr="00BF0D78">
                              <w:tc>
                                <w:tcPr>
                                  <w:tcW w:w="1276" w:type="dxa"/>
                                </w:tcPr>
                                <w:p w:rsidR="00BF0D78" w:rsidRPr="00E3590B" w:rsidRDefault="00BF0D78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F0D78" w:rsidRPr="00746FB0" w:rsidRDefault="00BF0D78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Thursday, 27 June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BF0D78" w:rsidRDefault="00BF0D78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EYFS Sports Day</w:t>
                                  </w:r>
                                  <w:r w:rsidR="00F2217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(am)</w:t>
                                  </w:r>
                                </w:p>
                              </w:tc>
                            </w:tr>
                            <w:tr w:rsidR="00F22171" w:rsidTr="00BF0D78">
                              <w:tc>
                                <w:tcPr>
                                  <w:tcW w:w="1276" w:type="dxa"/>
                                </w:tcPr>
                                <w:p w:rsidR="00F22171" w:rsidRPr="00E3590B" w:rsidRDefault="00F2217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22171" w:rsidRDefault="00F22171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Thursday, 27 June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F22171" w:rsidRDefault="00F22171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KS1 Sports Day (pm)</w:t>
                                  </w:r>
                                </w:p>
                              </w:tc>
                            </w:tr>
                            <w:tr w:rsidR="00F22171" w:rsidTr="00BF0D78">
                              <w:tc>
                                <w:tcPr>
                                  <w:tcW w:w="1276" w:type="dxa"/>
                                </w:tcPr>
                                <w:p w:rsidR="00F22171" w:rsidRPr="00E3590B" w:rsidRDefault="00F2217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22171" w:rsidRDefault="00F22171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Friday, 28 June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F22171" w:rsidRDefault="00F22171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KS2 Sports Day (am)</w:t>
                                  </w:r>
                                </w:p>
                              </w:tc>
                            </w:tr>
                            <w:tr w:rsidR="00BF0D78" w:rsidTr="00BF0D78">
                              <w:tc>
                                <w:tcPr>
                                  <w:tcW w:w="1276" w:type="dxa"/>
                                </w:tcPr>
                                <w:p w:rsidR="00BF0D78" w:rsidRPr="00E3590B" w:rsidRDefault="00BF0D78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F0D78" w:rsidRPr="00746FB0" w:rsidRDefault="00BF0D78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Wednesday, 3 July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BF0D78" w:rsidRPr="00746FB0" w:rsidRDefault="00BF0D78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Summer Fayre</w:t>
                                  </w:r>
                                </w:p>
                              </w:tc>
                            </w:tr>
                            <w:tr w:rsidR="00756C11" w:rsidTr="00BF0D78">
                              <w:tc>
                                <w:tcPr>
                                  <w:tcW w:w="1276" w:type="dxa"/>
                                </w:tcPr>
                                <w:p w:rsidR="00756C11" w:rsidRPr="00E3590B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56C11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Thursday, 4 July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756C11" w:rsidRPr="00746FB0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E-safety for parents - Community Café</w:t>
                                  </w:r>
                                </w:p>
                              </w:tc>
                            </w:tr>
                            <w:tr w:rsidR="00FC6B25" w:rsidTr="00BF0D78">
                              <w:tc>
                                <w:tcPr>
                                  <w:tcW w:w="1276" w:type="dxa"/>
                                </w:tcPr>
                                <w:p w:rsidR="00FC6B25" w:rsidRPr="00E3590B" w:rsidRDefault="00FC6B25" w:rsidP="00FC6B2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C6B25" w:rsidRPr="00746FB0" w:rsidRDefault="0019338F" w:rsidP="00FC6B2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Thursday, 18 July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FC6B25" w:rsidRPr="00746FB0" w:rsidRDefault="0019338F" w:rsidP="00FC6B2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</w:rPr>
                                    <w:t>Things to do in the Summer Holidays Workshop – Community Cafe</w:t>
                                  </w:r>
                                </w:p>
                              </w:tc>
                            </w:tr>
                            <w:tr w:rsidR="00FC6B25" w:rsidTr="00BF0D78">
                              <w:tc>
                                <w:tcPr>
                                  <w:tcW w:w="1276" w:type="dxa"/>
                                </w:tcPr>
                                <w:p w:rsidR="00FC6B25" w:rsidRPr="00E3590B" w:rsidRDefault="00FC6B25" w:rsidP="00FC6B2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C6B25" w:rsidRPr="00746FB0" w:rsidRDefault="0019338F" w:rsidP="00FC6B2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Friday, 19 July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FC6B25" w:rsidRPr="00746FB0" w:rsidRDefault="0019338F" w:rsidP="00FC6B2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746FB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School closes for Summer Break at 12.00pm</w:t>
                                  </w:r>
                                </w:p>
                              </w:tc>
                            </w:tr>
                            <w:tr w:rsidR="00FC6B25" w:rsidTr="00BF0D78">
                              <w:tc>
                                <w:tcPr>
                                  <w:tcW w:w="1276" w:type="dxa"/>
                                </w:tcPr>
                                <w:p w:rsidR="00FC6B25" w:rsidRPr="00E3590B" w:rsidRDefault="00FC6B25" w:rsidP="00FC6B2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C6B25" w:rsidRPr="004D47B1" w:rsidRDefault="0019338F" w:rsidP="00FC6B2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D47B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Monday, 22 July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FC6B25" w:rsidRPr="004D47B1" w:rsidRDefault="0019338F" w:rsidP="00FC6B2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D47B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Teacher Training Day</w:t>
                                  </w:r>
                                </w:p>
                              </w:tc>
                            </w:tr>
                            <w:tr w:rsidR="00FC6B25" w:rsidTr="00BF0D78">
                              <w:tc>
                                <w:tcPr>
                                  <w:tcW w:w="1276" w:type="dxa"/>
                                </w:tcPr>
                                <w:p w:rsidR="00FC6B25" w:rsidRPr="00E3590B" w:rsidRDefault="00FC6B25" w:rsidP="00FC6B2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C6B25" w:rsidRPr="004D47B1" w:rsidRDefault="0019338F" w:rsidP="00FC6B2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D47B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Monday, 2 September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FC6B25" w:rsidRPr="004D47B1" w:rsidRDefault="00746FB0" w:rsidP="00FC6B2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D47B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Teacher Training da</w:t>
                                  </w:r>
                                  <w:r w:rsidR="00BF0D78" w:rsidRPr="004D47B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C6B25" w:rsidTr="00BF0D78">
                              <w:tc>
                                <w:tcPr>
                                  <w:tcW w:w="1276" w:type="dxa"/>
                                </w:tcPr>
                                <w:p w:rsidR="00FC6B25" w:rsidRPr="00E3590B" w:rsidRDefault="00FC6B25" w:rsidP="00FC6B2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C6B25" w:rsidRPr="004D47B1" w:rsidRDefault="00746FB0" w:rsidP="00FC6B2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D47B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Tuesday, 3 September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FC6B25" w:rsidRPr="004D47B1" w:rsidRDefault="00746FB0" w:rsidP="00FC6B2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D47B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Teacher Training Day</w:t>
                                  </w:r>
                                </w:p>
                              </w:tc>
                            </w:tr>
                            <w:tr w:rsidR="00FC6B25" w:rsidTr="00BF0D78">
                              <w:tc>
                                <w:tcPr>
                                  <w:tcW w:w="1276" w:type="dxa"/>
                                </w:tcPr>
                                <w:p w:rsidR="00FC6B25" w:rsidRPr="00E3590B" w:rsidRDefault="00FC6B25" w:rsidP="00FC6B2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C6B25" w:rsidRPr="004D47B1" w:rsidRDefault="00746FB0" w:rsidP="00FC6B2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4D47B1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Wednesday, 4 September</w:t>
                                  </w:r>
                                </w:p>
                              </w:tc>
                              <w:tc>
                                <w:tcPr>
                                  <w:tcW w:w="6242" w:type="dxa"/>
                                  <w:gridSpan w:val="2"/>
                                </w:tcPr>
                                <w:p w:rsidR="00FC6B25" w:rsidRPr="00BF0D78" w:rsidRDefault="00BF0D78" w:rsidP="00FC6B2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BF0D78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School Re-opens to children</w:t>
                                  </w:r>
                                </w:p>
                              </w:tc>
                            </w:tr>
                          </w:tbl>
                          <w:p w:rsidR="00911F8A" w:rsidRDefault="00911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18.2pt;width:544.5pt;height:4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" strokecolor="red" strokeweight="3pt">
                <v:textbox>
                  <w:txbxContent>
                    <w:p w:rsidR="00911F8A" w:rsidRDefault="00911F8A" w:rsidP="00911F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outline/>
                          <w:color w:val="C0504D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11F8A">
                        <w:rPr>
                          <w:rFonts w:asciiTheme="minorHAnsi" w:hAnsiTheme="minorHAnsi" w:cstheme="minorHAnsi"/>
                          <w:b/>
                          <w:outline/>
                          <w:color w:val="C0504D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Whole School Events</w:t>
                      </w:r>
                    </w:p>
                    <w:p w:rsidR="00EA0B9F" w:rsidRPr="00EA0B9F" w:rsidRDefault="00EA0B9F" w:rsidP="00911F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outline/>
                          <w:color w:val="C0504D" w:themeColor="accent2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TableGrid"/>
                        <w:tblW w:w="10353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835"/>
                        <w:gridCol w:w="6166"/>
                        <w:gridCol w:w="76"/>
                      </w:tblGrid>
                      <w:tr w:rsidR="00911F8A" w:rsidRPr="00746FB0" w:rsidTr="00BF0D78">
                        <w:trPr>
                          <w:gridAfter w:val="1"/>
                          <w:wAfter w:w="76" w:type="dxa"/>
                        </w:trPr>
                        <w:tc>
                          <w:tcPr>
                            <w:tcW w:w="1276" w:type="dxa"/>
                          </w:tcPr>
                          <w:p w:rsidR="00911F8A" w:rsidRPr="00B16EC4" w:rsidRDefault="00911F8A" w:rsidP="00911F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911F8A" w:rsidRPr="00746FB0" w:rsidRDefault="00E3590B" w:rsidP="00911F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  <w:b/>
                              </w:rPr>
                              <w:t>Friday, 12 April</w:t>
                            </w:r>
                          </w:p>
                        </w:tc>
                        <w:tc>
                          <w:tcPr>
                            <w:tcW w:w="6166" w:type="dxa"/>
                          </w:tcPr>
                          <w:p w:rsidR="00911F8A" w:rsidRPr="00746FB0" w:rsidRDefault="00E3590B" w:rsidP="00911F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  <w:b/>
                              </w:rPr>
                              <w:t>School closes for the Easter Break</w:t>
                            </w:r>
                          </w:p>
                        </w:tc>
                      </w:tr>
                      <w:tr w:rsidR="0019338F" w:rsidRPr="00746FB0" w:rsidTr="00BF0D78">
                        <w:trPr>
                          <w:gridAfter w:val="1"/>
                          <w:wAfter w:w="76" w:type="dxa"/>
                        </w:trPr>
                        <w:tc>
                          <w:tcPr>
                            <w:tcW w:w="1276" w:type="dxa"/>
                          </w:tcPr>
                          <w:p w:rsidR="0019338F" w:rsidRPr="00B16EC4" w:rsidRDefault="0019338F" w:rsidP="00911F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9338F" w:rsidRPr="00746FB0" w:rsidRDefault="0019338F" w:rsidP="00911F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15 April – 26 April</w:t>
                            </w:r>
                          </w:p>
                        </w:tc>
                        <w:tc>
                          <w:tcPr>
                            <w:tcW w:w="6166" w:type="dxa"/>
                          </w:tcPr>
                          <w:p w:rsidR="0019338F" w:rsidRPr="00746FB0" w:rsidRDefault="0019338F" w:rsidP="00911F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Easter Holidays</w:t>
                            </w:r>
                          </w:p>
                        </w:tc>
                      </w:tr>
                      <w:tr w:rsidR="00911F8A" w:rsidRPr="00746FB0" w:rsidTr="00BF0D78">
                        <w:trPr>
                          <w:gridAfter w:val="1"/>
                          <w:wAfter w:w="76" w:type="dxa"/>
                        </w:trPr>
                        <w:tc>
                          <w:tcPr>
                            <w:tcW w:w="1276" w:type="dxa"/>
                          </w:tcPr>
                          <w:p w:rsidR="00911F8A" w:rsidRPr="00B16EC4" w:rsidRDefault="00911F8A" w:rsidP="00911F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911F8A" w:rsidRPr="00746FB0" w:rsidRDefault="00E3590B" w:rsidP="00911F8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  <w:b/>
                              </w:rPr>
                              <w:t>Monday, 29 April</w:t>
                            </w:r>
                          </w:p>
                        </w:tc>
                        <w:tc>
                          <w:tcPr>
                            <w:tcW w:w="6166" w:type="dxa"/>
                          </w:tcPr>
                          <w:p w:rsidR="00911F8A" w:rsidRPr="00746FB0" w:rsidRDefault="00E3590B" w:rsidP="0019338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School re-opens </w:t>
                            </w:r>
                            <w:r w:rsidR="00BF0D78">
                              <w:rPr>
                                <w:rFonts w:asciiTheme="minorHAnsi" w:hAnsiTheme="minorHAnsi" w:cstheme="minorHAnsi"/>
                                <w:b/>
                              </w:rPr>
                              <w:t>for children</w:t>
                            </w:r>
                          </w:p>
                        </w:tc>
                      </w:tr>
                      <w:tr w:rsidR="00911F8A" w:rsidRPr="00746FB0" w:rsidTr="00BF0D78">
                        <w:trPr>
                          <w:gridAfter w:val="1"/>
                          <w:wAfter w:w="76" w:type="dxa"/>
                        </w:trPr>
                        <w:tc>
                          <w:tcPr>
                            <w:tcW w:w="1276" w:type="dxa"/>
                          </w:tcPr>
                          <w:p w:rsidR="00911F8A" w:rsidRPr="00B16EC4" w:rsidRDefault="00911F8A" w:rsidP="00911F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911F8A" w:rsidRPr="00746FB0" w:rsidRDefault="00E3590B" w:rsidP="00911F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Monday, 6 May</w:t>
                            </w:r>
                          </w:p>
                        </w:tc>
                        <w:tc>
                          <w:tcPr>
                            <w:tcW w:w="6166" w:type="dxa"/>
                          </w:tcPr>
                          <w:p w:rsidR="00911F8A" w:rsidRPr="00746FB0" w:rsidRDefault="00E3590B" w:rsidP="00911F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Bank Holiday – school closed</w:t>
                            </w:r>
                          </w:p>
                        </w:tc>
                      </w:tr>
                      <w:tr w:rsidR="00911F8A" w:rsidRPr="00746FB0" w:rsidTr="00BF0D78">
                        <w:trPr>
                          <w:gridAfter w:val="1"/>
                          <w:wAfter w:w="76" w:type="dxa"/>
                        </w:trPr>
                        <w:tc>
                          <w:tcPr>
                            <w:tcW w:w="1276" w:type="dxa"/>
                          </w:tcPr>
                          <w:p w:rsidR="00911F8A" w:rsidRPr="00B16EC4" w:rsidRDefault="00911F8A" w:rsidP="00911F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911F8A" w:rsidRPr="00746FB0" w:rsidRDefault="00E3590B" w:rsidP="00911F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Wednesday, 15 May</w:t>
                            </w:r>
                          </w:p>
                        </w:tc>
                        <w:tc>
                          <w:tcPr>
                            <w:tcW w:w="6166" w:type="dxa"/>
                          </w:tcPr>
                          <w:p w:rsidR="00911F8A" w:rsidRPr="00746FB0" w:rsidRDefault="00E3590B" w:rsidP="001933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 xml:space="preserve">Phonics Workshop </w:t>
                            </w:r>
                            <w:r w:rsidR="0019338F" w:rsidRPr="00746FB0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Community Café</w:t>
                            </w:r>
                          </w:p>
                        </w:tc>
                      </w:tr>
                      <w:tr w:rsidR="00911F8A" w:rsidRPr="00746FB0" w:rsidTr="00BF0D78">
                        <w:trPr>
                          <w:gridAfter w:val="1"/>
                          <w:wAfter w:w="76" w:type="dxa"/>
                        </w:trPr>
                        <w:tc>
                          <w:tcPr>
                            <w:tcW w:w="1276" w:type="dxa"/>
                          </w:tcPr>
                          <w:p w:rsidR="00911F8A" w:rsidRPr="00B16EC4" w:rsidRDefault="00911F8A" w:rsidP="00911F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911F8A" w:rsidRPr="00746FB0" w:rsidRDefault="0019338F" w:rsidP="00911F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Wednesday, 22 May</w:t>
                            </w:r>
                          </w:p>
                        </w:tc>
                        <w:tc>
                          <w:tcPr>
                            <w:tcW w:w="6166" w:type="dxa"/>
                          </w:tcPr>
                          <w:p w:rsidR="00911F8A" w:rsidRPr="00746FB0" w:rsidRDefault="00BF0D78" w:rsidP="001933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Summer Fayre</w:t>
                            </w:r>
                            <w:r w:rsidR="0019338F" w:rsidRPr="00746FB0">
                              <w:rPr>
                                <w:rFonts w:asciiTheme="minorHAnsi" w:hAnsiTheme="minorHAnsi" w:cstheme="minorHAnsi"/>
                              </w:rPr>
                              <w:t xml:space="preserve"> Workshop - Community Café</w:t>
                            </w:r>
                          </w:p>
                        </w:tc>
                      </w:tr>
                      <w:tr w:rsidR="00756C11" w:rsidTr="00BF0D78">
                        <w:tc>
                          <w:tcPr>
                            <w:tcW w:w="1276" w:type="dxa"/>
                          </w:tcPr>
                          <w:p w:rsidR="00756C11" w:rsidRPr="00E3590B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756C11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  <w:b/>
                              </w:rPr>
                              <w:t>Friday, 24 May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756C11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  <w:b/>
                              </w:rPr>
                              <w:t>School closes for half term</w:t>
                            </w:r>
                          </w:p>
                        </w:tc>
                      </w:tr>
                      <w:tr w:rsidR="00756C11" w:rsidTr="00BF0D78">
                        <w:tc>
                          <w:tcPr>
                            <w:tcW w:w="1276" w:type="dxa"/>
                          </w:tcPr>
                          <w:p w:rsidR="00756C11" w:rsidRPr="00E3590B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756C11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27 – 31 May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756C11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Half Term</w:t>
                            </w:r>
                          </w:p>
                        </w:tc>
                      </w:tr>
                      <w:tr w:rsidR="00756C11" w:rsidTr="00BF0D78">
                        <w:tc>
                          <w:tcPr>
                            <w:tcW w:w="1276" w:type="dxa"/>
                          </w:tcPr>
                          <w:p w:rsidR="00756C11" w:rsidRPr="00E3590B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756C11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  <w:b/>
                              </w:rPr>
                              <w:t>Monday, 3 May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756C11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  <w:b/>
                              </w:rPr>
                              <w:t>School re-opens</w:t>
                            </w:r>
                            <w:r w:rsidR="00BF0D7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for children</w:t>
                            </w:r>
                          </w:p>
                        </w:tc>
                      </w:tr>
                      <w:tr w:rsidR="00FC6B25" w:rsidTr="00BF0D78">
                        <w:tc>
                          <w:tcPr>
                            <w:tcW w:w="1276" w:type="dxa"/>
                          </w:tcPr>
                          <w:p w:rsidR="00FC6B25" w:rsidRPr="00E3590B" w:rsidRDefault="00FC6B25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C6B25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Thursday, 6 June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FC6B25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PHE Quit Smoking workshop – Community Cafe</w:t>
                            </w:r>
                          </w:p>
                        </w:tc>
                      </w:tr>
                      <w:tr w:rsidR="00756C11" w:rsidTr="00BF0D78">
                        <w:tc>
                          <w:tcPr>
                            <w:tcW w:w="1276" w:type="dxa"/>
                          </w:tcPr>
                          <w:p w:rsidR="00756C11" w:rsidRPr="00E3590B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756C11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Thursday, 21 June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756C11" w:rsidRPr="00746FB0" w:rsidRDefault="00BF0D78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Summer Fayre</w:t>
                            </w:r>
                            <w:r w:rsidR="0019338F" w:rsidRPr="00746FB0">
                              <w:rPr>
                                <w:rFonts w:asciiTheme="minorHAnsi" w:hAnsiTheme="minorHAnsi" w:cstheme="minorHAnsi"/>
                              </w:rPr>
                              <w:t xml:space="preserve"> Workshop – Community Cafe</w:t>
                            </w:r>
                          </w:p>
                        </w:tc>
                      </w:tr>
                      <w:tr w:rsidR="00BF0D78" w:rsidTr="00BF0D78">
                        <w:tc>
                          <w:tcPr>
                            <w:tcW w:w="1276" w:type="dxa"/>
                          </w:tcPr>
                          <w:p w:rsidR="00BF0D78" w:rsidRPr="00E3590B" w:rsidRDefault="00BF0D78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BF0D78" w:rsidRPr="00746FB0" w:rsidRDefault="00BF0D78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Thursday, 27 June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BF0D78" w:rsidRDefault="00BF0D78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EYFS Sports Day</w:t>
                            </w:r>
                            <w:r w:rsidR="00F22171">
                              <w:rPr>
                                <w:rFonts w:asciiTheme="minorHAnsi" w:hAnsiTheme="minorHAnsi" w:cstheme="minorHAnsi"/>
                              </w:rPr>
                              <w:t xml:space="preserve"> (am)</w:t>
                            </w:r>
                          </w:p>
                        </w:tc>
                      </w:tr>
                      <w:tr w:rsidR="00F22171" w:rsidTr="00BF0D78">
                        <w:tc>
                          <w:tcPr>
                            <w:tcW w:w="1276" w:type="dxa"/>
                          </w:tcPr>
                          <w:p w:rsidR="00F22171" w:rsidRPr="00E3590B" w:rsidRDefault="00F2217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22171" w:rsidRDefault="00F22171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Thursday, 27 June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F22171" w:rsidRDefault="00F22171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KS1 Sports Day (pm)</w:t>
                            </w:r>
                          </w:p>
                        </w:tc>
                      </w:tr>
                      <w:tr w:rsidR="00F22171" w:rsidTr="00BF0D78">
                        <w:tc>
                          <w:tcPr>
                            <w:tcW w:w="1276" w:type="dxa"/>
                          </w:tcPr>
                          <w:p w:rsidR="00F22171" w:rsidRPr="00E3590B" w:rsidRDefault="00F2217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22171" w:rsidRDefault="00F22171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Friday, 28 June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F22171" w:rsidRDefault="00F22171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KS2 Sports Day (am)</w:t>
                            </w:r>
                          </w:p>
                        </w:tc>
                      </w:tr>
                      <w:tr w:rsidR="00BF0D78" w:rsidTr="00BF0D78">
                        <w:tc>
                          <w:tcPr>
                            <w:tcW w:w="1276" w:type="dxa"/>
                          </w:tcPr>
                          <w:p w:rsidR="00BF0D78" w:rsidRPr="00E3590B" w:rsidRDefault="00BF0D78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BF0D78" w:rsidRPr="00746FB0" w:rsidRDefault="00BF0D78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Wednesday, 3 July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BF0D78" w:rsidRPr="00746FB0" w:rsidRDefault="00BF0D78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Summer Fayre</w:t>
                            </w:r>
                          </w:p>
                        </w:tc>
                      </w:tr>
                      <w:tr w:rsidR="00756C11" w:rsidTr="00BF0D78">
                        <w:tc>
                          <w:tcPr>
                            <w:tcW w:w="1276" w:type="dxa"/>
                          </w:tcPr>
                          <w:p w:rsidR="00756C11" w:rsidRPr="00E3590B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756C11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Thursday, 4 July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756C11" w:rsidRPr="00746FB0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E-safety for parents - Community Café</w:t>
                            </w:r>
                          </w:p>
                        </w:tc>
                      </w:tr>
                      <w:tr w:rsidR="00FC6B25" w:rsidTr="00BF0D78">
                        <w:tc>
                          <w:tcPr>
                            <w:tcW w:w="1276" w:type="dxa"/>
                          </w:tcPr>
                          <w:p w:rsidR="00FC6B25" w:rsidRPr="00E3590B" w:rsidRDefault="00FC6B25" w:rsidP="00FC6B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C6B25" w:rsidRPr="00746FB0" w:rsidRDefault="0019338F" w:rsidP="00FC6B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Thursday, 18 July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FC6B25" w:rsidRPr="00746FB0" w:rsidRDefault="0019338F" w:rsidP="00FC6B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</w:rPr>
                              <w:t>Things to do in the Summer Holidays Workshop – Community Cafe</w:t>
                            </w:r>
                          </w:p>
                        </w:tc>
                      </w:tr>
                      <w:tr w:rsidR="00FC6B25" w:rsidTr="00BF0D78">
                        <w:tc>
                          <w:tcPr>
                            <w:tcW w:w="1276" w:type="dxa"/>
                          </w:tcPr>
                          <w:p w:rsidR="00FC6B25" w:rsidRPr="00E3590B" w:rsidRDefault="00FC6B25" w:rsidP="00FC6B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C6B25" w:rsidRPr="00746FB0" w:rsidRDefault="0019338F" w:rsidP="00FC6B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  <w:b/>
                              </w:rPr>
                              <w:t>Friday, 19 July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FC6B25" w:rsidRPr="00746FB0" w:rsidRDefault="0019338F" w:rsidP="00FC6B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46FB0">
                              <w:rPr>
                                <w:rFonts w:asciiTheme="minorHAnsi" w:hAnsiTheme="minorHAnsi" w:cstheme="minorHAnsi"/>
                                <w:b/>
                              </w:rPr>
                              <w:t>School closes for Summer Break at 12.00pm</w:t>
                            </w:r>
                          </w:p>
                        </w:tc>
                      </w:tr>
                      <w:tr w:rsidR="00FC6B25" w:rsidTr="00BF0D78">
                        <w:tc>
                          <w:tcPr>
                            <w:tcW w:w="1276" w:type="dxa"/>
                          </w:tcPr>
                          <w:p w:rsidR="00FC6B25" w:rsidRPr="00E3590B" w:rsidRDefault="00FC6B25" w:rsidP="00FC6B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C6B25" w:rsidRPr="004D47B1" w:rsidRDefault="0019338F" w:rsidP="00FC6B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D47B1">
                              <w:rPr>
                                <w:rFonts w:asciiTheme="minorHAnsi" w:hAnsiTheme="minorHAnsi" w:cstheme="minorHAnsi"/>
                                <w:b/>
                              </w:rPr>
                              <w:t>Monday, 22 July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FC6B25" w:rsidRPr="004D47B1" w:rsidRDefault="0019338F" w:rsidP="00FC6B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D47B1">
                              <w:rPr>
                                <w:rFonts w:asciiTheme="minorHAnsi" w:hAnsiTheme="minorHAnsi" w:cstheme="minorHAnsi"/>
                                <w:b/>
                              </w:rPr>
                              <w:t>Teacher Training Day</w:t>
                            </w:r>
                          </w:p>
                        </w:tc>
                      </w:tr>
                      <w:tr w:rsidR="00FC6B25" w:rsidTr="00BF0D78">
                        <w:tc>
                          <w:tcPr>
                            <w:tcW w:w="1276" w:type="dxa"/>
                          </w:tcPr>
                          <w:p w:rsidR="00FC6B25" w:rsidRPr="00E3590B" w:rsidRDefault="00FC6B25" w:rsidP="00FC6B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C6B25" w:rsidRPr="004D47B1" w:rsidRDefault="0019338F" w:rsidP="00FC6B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D47B1">
                              <w:rPr>
                                <w:rFonts w:asciiTheme="minorHAnsi" w:hAnsiTheme="minorHAnsi" w:cstheme="minorHAnsi"/>
                                <w:b/>
                              </w:rPr>
                              <w:t>Monday, 2 September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FC6B25" w:rsidRPr="004D47B1" w:rsidRDefault="00746FB0" w:rsidP="00FC6B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D47B1">
                              <w:rPr>
                                <w:rFonts w:asciiTheme="minorHAnsi" w:hAnsiTheme="minorHAnsi" w:cstheme="minorHAnsi"/>
                                <w:b/>
                              </w:rPr>
                              <w:t>Teacher Training da</w:t>
                            </w:r>
                            <w:r w:rsidR="00BF0D78" w:rsidRPr="004D47B1">
                              <w:rPr>
                                <w:rFonts w:asciiTheme="minorHAnsi" w:hAnsiTheme="minorHAnsi" w:cstheme="minorHAnsi"/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FC6B25" w:rsidTr="00BF0D78">
                        <w:tc>
                          <w:tcPr>
                            <w:tcW w:w="1276" w:type="dxa"/>
                          </w:tcPr>
                          <w:p w:rsidR="00FC6B25" w:rsidRPr="00E3590B" w:rsidRDefault="00FC6B25" w:rsidP="00FC6B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C6B25" w:rsidRPr="004D47B1" w:rsidRDefault="00746FB0" w:rsidP="00FC6B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D47B1">
                              <w:rPr>
                                <w:rFonts w:asciiTheme="minorHAnsi" w:hAnsiTheme="minorHAnsi" w:cstheme="minorHAnsi"/>
                                <w:b/>
                              </w:rPr>
                              <w:t>Tuesday, 3 September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FC6B25" w:rsidRPr="004D47B1" w:rsidRDefault="00746FB0" w:rsidP="00FC6B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D47B1">
                              <w:rPr>
                                <w:rFonts w:asciiTheme="minorHAnsi" w:hAnsiTheme="minorHAnsi" w:cstheme="minorHAnsi"/>
                                <w:b/>
                              </w:rPr>
                              <w:t>Teacher Training Day</w:t>
                            </w:r>
                          </w:p>
                        </w:tc>
                      </w:tr>
                      <w:tr w:rsidR="00FC6B25" w:rsidTr="00BF0D78">
                        <w:tc>
                          <w:tcPr>
                            <w:tcW w:w="1276" w:type="dxa"/>
                          </w:tcPr>
                          <w:p w:rsidR="00FC6B25" w:rsidRPr="00E3590B" w:rsidRDefault="00FC6B25" w:rsidP="00FC6B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FC6B25" w:rsidRPr="004D47B1" w:rsidRDefault="00746FB0" w:rsidP="00FC6B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D47B1">
                              <w:rPr>
                                <w:rFonts w:asciiTheme="minorHAnsi" w:hAnsiTheme="minorHAnsi" w:cstheme="minorHAnsi"/>
                                <w:b/>
                              </w:rPr>
                              <w:t>Wednesday, 4 September</w:t>
                            </w:r>
                          </w:p>
                        </w:tc>
                        <w:tc>
                          <w:tcPr>
                            <w:tcW w:w="6242" w:type="dxa"/>
                            <w:gridSpan w:val="2"/>
                          </w:tcPr>
                          <w:p w:rsidR="00FC6B25" w:rsidRPr="00BF0D78" w:rsidRDefault="00BF0D78" w:rsidP="00FC6B2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F0D78">
                              <w:rPr>
                                <w:rFonts w:asciiTheme="minorHAnsi" w:hAnsiTheme="minorHAnsi" w:cstheme="minorHAnsi"/>
                                <w:b/>
                              </w:rPr>
                              <w:t>School Re-opens to children</w:t>
                            </w:r>
                          </w:p>
                        </w:tc>
                      </w:tr>
                    </w:tbl>
                    <w:p w:rsidR="00911F8A" w:rsidRDefault="00911F8A"/>
                  </w:txbxContent>
                </v:textbox>
                <w10:wrap type="square"/>
              </v:shape>
            </w:pict>
          </mc:Fallback>
        </mc:AlternateContent>
      </w:r>
    </w:p>
    <w:p w:rsidR="0019338F" w:rsidRDefault="0019338F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5D25D4" w:rsidRDefault="005D25D4" w:rsidP="008C1494">
      <w:pPr>
        <w:rPr>
          <w:rFonts w:asciiTheme="minorHAnsi" w:hAnsiTheme="minorHAnsi" w:cstheme="minorHAnsi"/>
        </w:rPr>
      </w:pPr>
    </w:p>
    <w:p w:rsidR="004D47B1" w:rsidRDefault="004D47B1" w:rsidP="008C1494">
      <w:pPr>
        <w:rPr>
          <w:rFonts w:asciiTheme="minorHAnsi" w:hAnsiTheme="minorHAnsi" w:cstheme="minorHAnsi"/>
        </w:rPr>
      </w:pPr>
    </w:p>
    <w:p w:rsidR="005D25D4" w:rsidRDefault="00537851" w:rsidP="008C1494">
      <w:pPr>
        <w:rPr>
          <w:rFonts w:asciiTheme="minorHAnsi" w:hAnsiTheme="minorHAnsi" w:cstheme="minorHAnsi"/>
        </w:rPr>
      </w:pPr>
      <w:r w:rsidRPr="00911F8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33BCD" wp14:editId="1C79DFAC">
                <wp:simplePos x="0" y="0"/>
                <wp:positionH relativeFrom="column">
                  <wp:posOffset>-48260</wp:posOffset>
                </wp:positionH>
                <wp:positionV relativeFrom="paragraph">
                  <wp:posOffset>4507230</wp:posOffset>
                </wp:positionV>
                <wp:extent cx="6747510" cy="1428750"/>
                <wp:effectExtent l="19050" t="19050" r="15240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42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8A" w:rsidRPr="00911F8A" w:rsidRDefault="00756C11" w:rsidP="00911F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 &amp; 4</w:t>
                            </w:r>
                          </w:p>
                          <w:tbl>
                            <w:tblPr>
                              <w:tblStyle w:val="TableGrid"/>
                              <w:tblW w:w="10277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719"/>
                              <w:gridCol w:w="6282"/>
                            </w:tblGrid>
                            <w:tr w:rsidR="00756C11" w:rsidRPr="00926963" w:rsidTr="00746FB0">
                              <w:tc>
                                <w:tcPr>
                                  <w:tcW w:w="1276" w:type="dxa"/>
                                </w:tcPr>
                                <w:p w:rsidR="00756C11" w:rsidRPr="00B16EC4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756C11" w:rsidRPr="00926963" w:rsidRDefault="00E3590B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Tuesday, 30 April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</w:tcPr>
                                <w:p w:rsidR="00756C11" w:rsidRPr="00926963" w:rsidRDefault="00E3590B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Freshwater Theatre: Dinosaurs (in school)</w:t>
                                  </w:r>
                                </w:p>
                              </w:tc>
                            </w:tr>
                            <w:tr w:rsidR="00756C11" w:rsidRPr="00926963" w:rsidTr="00746FB0">
                              <w:tc>
                                <w:tcPr>
                                  <w:tcW w:w="1276" w:type="dxa"/>
                                </w:tcPr>
                                <w:p w:rsidR="00756C11" w:rsidRPr="00B16EC4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756C11" w:rsidRPr="00926963" w:rsidRDefault="00E3590B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Tuesday, 21 May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</w:tcPr>
                                <w:p w:rsidR="00756C11" w:rsidRPr="00926963" w:rsidRDefault="00E3590B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Fire Service Visit</w:t>
                                  </w:r>
                                </w:p>
                              </w:tc>
                            </w:tr>
                            <w:tr w:rsidR="00756C11" w:rsidTr="00746FB0">
                              <w:tc>
                                <w:tcPr>
                                  <w:tcW w:w="1276" w:type="dxa"/>
                                </w:tcPr>
                                <w:p w:rsidR="00756C11" w:rsidRPr="00B16EC4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756C11" w:rsidRDefault="0019338F" w:rsidP="00F221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Monday, 1</w:t>
                                  </w:r>
                                  <w:r w:rsidR="00F22171">
                                    <w:rPr>
                                      <w:rFonts w:asciiTheme="minorHAnsi" w:hAnsiTheme="minorHAnsi" w:cstheme="minorHAnsi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</w:tcPr>
                                <w:p w:rsidR="00756C11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Y4 trip: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Legoland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Discovery Centre</w:t>
                                  </w:r>
                                </w:p>
                              </w:tc>
                            </w:tr>
                            <w:tr w:rsidR="00F22171" w:rsidTr="00746FB0">
                              <w:tc>
                                <w:tcPr>
                                  <w:tcW w:w="1276" w:type="dxa"/>
                                </w:tcPr>
                                <w:p w:rsidR="00F22171" w:rsidRPr="00F22171" w:rsidRDefault="00F22171" w:rsidP="00F2217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F22171" w:rsidRDefault="00F22171" w:rsidP="00F221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Friday, 28 June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</w:tcPr>
                                <w:p w:rsidR="00F22171" w:rsidRDefault="00F22171" w:rsidP="00F221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KS2 Sports Day (am)</w:t>
                                  </w:r>
                                </w:p>
                              </w:tc>
                            </w:tr>
                          </w:tbl>
                          <w:p w:rsidR="00911F8A" w:rsidRDefault="00911F8A" w:rsidP="00911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3BCD" id="_x0000_s1027" type="#_x0000_t202" style="position:absolute;margin-left:-3.8pt;margin-top:354.9pt;width:531.3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" filled="f" strokecolor="#0070c0" strokeweight="3pt">
                <v:textbox>
                  <w:txbxContent>
                    <w:p w:rsidR="00911F8A" w:rsidRPr="00911F8A" w:rsidRDefault="00756C11" w:rsidP="00911F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3 &amp; 4</w:t>
                      </w:r>
                    </w:p>
                    <w:tbl>
                      <w:tblPr>
                        <w:tblStyle w:val="TableGrid"/>
                        <w:tblW w:w="10277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719"/>
                        <w:gridCol w:w="6282"/>
                      </w:tblGrid>
                      <w:tr w:rsidR="00756C11" w:rsidRPr="00926963" w:rsidTr="00746FB0">
                        <w:tc>
                          <w:tcPr>
                            <w:tcW w:w="1276" w:type="dxa"/>
                          </w:tcPr>
                          <w:p w:rsidR="00756C11" w:rsidRPr="00B16EC4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:rsidR="00756C11" w:rsidRPr="00926963" w:rsidRDefault="00E3590B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Tuesday, 30 April</w:t>
                            </w:r>
                          </w:p>
                        </w:tc>
                        <w:tc>
                          <w:tcPr>
                            <w:tcW w:w="6282" w:type="dxa"/>
                          </w:tcPr>
                          <w:p w:rsidR="00756C11" w:rsidRPr="00926963" w:rsidRDefault="00E3590B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Freshwater Theatre: Dinosaurs (in school)</w:t>
                            </w:r>
                          </w:p>
                        </w:tc>
                      </w:tr>
                      <w:tr w:rsidR="00756C11" w:rsidRPr="00926963" w:rsidTr="00746FB0">
                        <w:tc>
                          <w:tcPr>
                            <w:tcW w:w="1276" w:type="dxa"/>
                          </w:tcPr>
                          <w:p w:rsidR="00756C11" w:rsidRPr="00B16EC4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:rsidR="00756C11" w:rsidRPr="00926963" w:rsidRDefault="00E3590B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Tuesday, 21 May</w:t>
                            </w:r>
                          </w:p>
                        </w:tc>
                        <w:tc>
                          <w:tcPr>
                            <w:tcW w:w="6282" w:type="dxa"/>
                          </w:tcPr>
                          <w:p w:rsidR="00756C11" w:rsidRPr="00926963" w:rsidRDefault="00E3590B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Fire Service Visit</w:t>
                            </w:r>
                          </w:p>
                        </w:tc>
                      </w:tr>
                      <w:tr w:rsidR="00756C11" w:rsidTr="00746FB0">
                        <w:tc>
                          <w:tcPr>
                            <w:tcW w:w="1276" w:type="dxa"/>
                          </w:tcPr>
                          <w:p w:rsidR="00756C11" w:rsidRPr="00B16EC4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:rsidR="00756C11" w:rsidRDefault="0019338F" w:rsidP="00F22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Monday, 1</w:t>
                            </w:r>
                            <w:r w:rsidR="00F22171">
                              <w:rPr>
                                <w:rFonts w:asciiTheme="minorHAnsi" w:hAnsiTheme="minorHAnsi" w:cstheme="minorHAnsi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6282" w:type="dxa"/>
                          </w:tcPr>
                          <w:p w:rsidR="00756C11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Y4 trip: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Legoland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Discovery Centre</w:t>
                            </w:r>
                          </w:p>
                        </w:tc>
                      </w:tr>
                      <w:tr w:rsidR="00F22171" w:rsidTr="00746FB0">
                        <w:tc>
                          <w:tcPr>
                            <w:tcW w:w="1276" w:type="dxa"/>
                          </w:tcPr>
                          <w:p w:rsidR="00F22171" w:rsidRPr="00F22171" w:rsidRDefault="00F22171" w:rsidP="00F221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:rsidR="00F22171" w:rsidRDefault="00F22171" w:rsidP="00F22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Friday, 28 June</w:t>
                            </w:r>
                          </w:p>
                        </w:tc>
                        <w:tc>
                          <w:tcPr>
                            <w:tcW w:w="6282" w:type="dxa"/>
                          </w:tcPr>
                          <w:p w:rsidR="00F22171" w:rsidRDefault="00F22171" w:rsidP="00F22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KS2 Sports Day (am)</w:t>
                            </w:r>
                          </w:p>
                        </w:tc>
                      </w:tr>
                    </w:tbl>
                    <w:p w:rsidR="00911F8A" w:rsidRDefault="00911F8A" w:rsidP="00911F8A"/>
                  </w:txbxContent>
                </v:textbox>
                <w10:wrap type="square"/>
              </v:shape>
            </w:pict>
          </mc:Fallback>
        </mc:AlternateContent>
      </w:r>
      <w:r w:rsidRPr="00911F8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33BCD" wp14:editId="1C79DFAC">
                <wp:simplePos x="0" y="0"/>
                <wp:positionH relativeFrom="column">
                  <wp:posOffset>-78740</wp:posOffset>
                </wp:positionH>
                <wp:positionV relativeFrom="paragraph">
                  <wp:posOffset>1859280</wp:posOffset>
                </wp:positionV>
                <wp:extent cx="6762750" cy="2476500"/>
                <wp:effectExtent l="19050" t="19050" r="19050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8A" w:rsidRDefault="00756C11" w:rsidP="00911F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Reception, Year 1</w:t>
                            </w:r>
                            <w:r w:rsidR="00911F8A" w:rsidRPr="00911F8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EA0B9F" w:rsidRPr="00EA0B9F" w:rsidRDefault="00EA0B9F" w:rsidP="00911F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277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717"/>
                              <w:gridCol w:w="6218"/>
                              <w:gridCol w:w="66"/>
                            </w:tblGrid>
                            <w:tr w:rsidR="00756C11" w:rsidTr="00BF0D78">
                              <w:tc>
                                <w:tcPr>
                                  <w:tcW w:w="1276" w:type="dxa"/>
                                </w:tcPr>
                                <w:p w:rsidR="00756C11" w:rsidRPr="00B16EC4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756C11" w:rsidRDefault="00E3590B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Friday, 3 May</w:t>
                                  </w:r>
                                </w:p>
                              </w:tc>
                              <w:tc>
                                <w:tcPr>
                                  <w:tcW w:w="6284" w:type="dxa"/>
                                  <w:gridSpan w:val="2"/>
                                </w:tcPr>
                                <w:p w:rsidR="00756C11" w:rsidRDefault="00E3590B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Reception class Eye Tests</w:t>
                                  </w:r>
                                </w:p>
                              </w:tc>
                            </w:tr>
                            <w:tr w:rsidR="00756C11" w:rsidTr="00BF0D78">
                              <w:tc>
                                <w:tcPr>
                                  <w:tcW w:w="1276" w:type="dxa"/>
                                </w:tcPr>
                                <w:p w:rsidR="00756C11" w:rsidRPr="00B16EC4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756C11" w:rsidRDefault="00E3590B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Wednesday, 8 May </w:t>
                                  </w:r>
                                </w:p>
                              </w:tc>
                              <w:tc>
                                <w:tcPr>
                                  <w:tcW w:w="6284" w:type="dxa"/>
                                  <w:gridSpan w:val="2"/>
                                </w:tcPr>
                                <w:p w:rsidR="00756C11" w:rsidRDefault="00E3590B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Reception Trip – Green Fairy Trail</w:t>
                                  </w:r>
                                </w:p>
                              </w:tc>
                            </w:tr>
                            <w:tr w:rsidR="00756C11" w:rsidTr="00BF0D78">
                              <w:trPr>
                                <w:gridAfter w:val="1"/>
                                <w:wAfter w:w="6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756C11" w:rsidRPr="00B16EC4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756C11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Wednesday, 12 June</w:t>
                                  </w: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756C11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Year 2: Ash End Farm trip</w:t>
                                  </w:r>
                                </w:p>
                              </w:tc>
                            </w:tr>
                            <w:tr w:rsidR="00756C11" w:rsidRPr="00926963" w:rsidTr="00BF0D78">
                              <w:trPr>
                                <w:gridAfter w:val="1"/>
                                <w:wAfter w:w="6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756C11" w:rsidRPr="00B16EC4" w:rsidRDefault="00756C1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756C11" w:rsidRPr="00926963" w:rsidRDefault="00537851" w:rsidP="0053785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Monday</w:t>
                                  </w:r>
                                  <w:r w:rsidR="0019338F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24</w:t>
                                  </w:r>
                                  <w:r w:rsidR="0019338F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June</w:t>
                                  </w: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756C11" w:rsidRPr="00926963" w:rsidRDefault="0019338F" w:rsidP="003B228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Year 1: trip to Weston Super Mare</w:t>
                                  </w:r>
                                </w:p>
                              </w:tc>
                            </w:tr>
                            <w:tr w:rsidR="00746FB0" w:rsidRPr="00926963" w:rsidTr="00BF0D78">
                              <w:trPr>
                                <w:gridAfter w:val="1"/>
                                <w:wAfter w:w="6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746FB0" w:rsidRPr="00B16EC4" w:rsidRDefault="00746FB0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746FB0" w:rsidRDefault="00746FB0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W/c 20 May</w:t>
                                  </w: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746FB0" w:rsidRDefault="00746FB0" w:rsidP="003B228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Year 2 SATs</w:t>
                                  </w:r>
                                </w:p>
                              </w:tc>
                            </w:tr>
                            <w:tr w:rsidR="00F22171" w:rsidRPr="00926963" w:rsidTr="00BF0D78">
                              <w:trPr>
                                <w:gridAfter w:val="1"/>
                                <w:wAfter w:w="6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F22171" w:rsidRPr="00B16EC4" w:rsidRDefault="00F22171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F22171" w:rsidRDefault="00F22171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Monday, 24 June</w:t>
                                  </w: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F22171" w:rsidRDefault="00F22171" w:rsidP="003B228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Y1 trip to Weston Super Mare</w:t>
                                  </w:r>
                                </w:p>
                              </w:tc>
                            </w:tr>
                            <w:tr w:rsidR="00BF0D78" w:rsidRPr="00926963" w:rsidTr="00BF0D78">
                              <w:trPr>
                                <w:gridAfter w:val="1"/>
                                <w:wAfter w:w="6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BF0D78" w:rsidRPr="00E3590B" w:rsidRDefault="00BF0D78" w:rsidP="00BF0D7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BF0D78" w:rsidRPr="00746FB0" w:rsidRDefault="00BF0D78" w:rsidP="00BF0D7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Thursday, 27 June</w:t>
                                  </w: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BF0D78" w:rsidRDefault="00BF0D78" w:rsidP="00BF0D7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EYFS Sports Day</w:t>
                                  </w:r>
                                </w:p>
                              </w:tc>
                            </w:tr>
                            <w:tr w:rsidR="00F22171" w:rsidRPr="00926963" w:rsidTr="00BF0D78">
                              <w:trPr>
                                <w:gridAfter w:val="1"/>
                                <w:wAfter w:w="66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F22171" w:rsidRPr="00E3590B" w:rsidRDefault="00F22171" w:rsidP="00F2217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F22171" w:rsidRDefault="00F22171" w:rsidP="00F221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Thursday, 27 June</w:t>
                                  </w:r>
                                </w:p>
                              </w:tc>
                              <w:tc>
                                <w:tcPr>
                                  <w:tcW w:w="6218" w:type="dxa"/>
                                </w:tcPr>
                                <w:p w:rsidR="00F22171" w:rsidRDefault="00F22171" w:rsidP="00F221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KS1 Sports Day (pm)</w:t>
                                  </w:r>
                                </w:p>
                              </w:tc>
                            </w:tr>
                          </w:tbl>
                          <w:p w:rsidR="00911F8A" w:rsidRDefault="00911F8A" w:rsidP="00911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3BCD" id="_x0000_s1028" type="#_x0000_t202" style="position:absolute;margin-left:-6.2pt;margin-top:146.4pt;width:532.5pt;height:1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" strokecolor="#00b050" strokeweight="3pt">
                <v:textbox>
                  <w:txbxContent>
                    <w:p w:rsidR="00911F8A" w:rsidRDefault="00756C11" w:rsidP="00911F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B05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B05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Reception, Year 1</w:t>
                      </w:r>
                      <w:r w:rsidR="00911F8A" w:rsidRPr="00911F8A">
                        <w:rPr>
                          <w:rFonts w:asciiTheme="minorHAnsi" w:hAnsiTheme="minorHAnsi" w:cstheme="minorHAnsi"/>
                          <w:b/>
                          <w:color w:val="00B05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B05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EA0B9F" w:rsidRPr="00EA0B9F" w:rsidRDefault="00EA0B9F" w:rsidP="00911F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B050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tbl>
                      <w:tblPr>
                        <w:tblStyle w:val="TableGrid"/>
                        <w:tblW w:w="10277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717"/>
                        <w:gridCol w:w="6218"/>
                        <w:gridCol w:w="66"/>
                      </w:tblGrid>
                      <w:tr w:rsidR="00756C11" w:rsidTr="00BF0D78">
                        <w:tc>
                          <w:tcPr>
                            <w:tcW w:w="1276" w:type="dxa"/>
                          </w:tcPr>
                          <w:p w:rsidR="00756C11" w:rsidRPr="00B16EC4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756C11" w:rsidRDefault="00E3590B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Friday, 3 May</w:t>
                            </w:r>
                          </w:p>
                        </w:tc>
                        <w:tc>
                          <w:tcPr>
                            <w:tcW w:w="6284" w:type="dxa"/>
                            <w:gridSpan w:val="2"/>
                          </w:tcPr>
                          <w:p w:rsidR="00756C11" w:rsidRDefault="00E3590B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Reception class Eye Tests</w:t>
                            </w:r>
                          </w:p>
                        </w:tc>
                      </w:tr>
                      <w:tr w:rsidR="00756C11" w:rsidTr="00BF0D78">
                        <w:tc>
                          <w:tcPr>
                            <w:tcW w:w="1276" w:type="dxa"/>
                          </w:tcPr>
                          <w:p w:rsidR="00756C11" w:rsidRPr="00B16EC4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756C11" w:rsidRDefault="00E3590B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Wednesday, 8 May </w:t>
                            </w:r>
                          </w:p>
                        </w:tc>
                        <w:tc>
                          <w:tcPr>
                            <w:tcW w:w="6284" w:type="dxa"/>
                            <w:gridSpan w:val="2"/>
                          </w:tcPr>
                          <w:p w:rsidR="00756C11" w:rsidRDefault="00E3590B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Reception Trip – Green Fairy Trail</w:t>
                            </w:r>
                          </w:p>
                        </w:tc>
                      </w:tr>
                      <w:tr w:rsidR="00756C11" w:rsidTr="00BF0D78">
                        <w:trPr>
                          <w:gridAfter w:val="1"/>
                          <w:wAfter w:w="66" w:type="dxa"/>
                        </w:trPr>
                        <w:tc>
                          <w:tcPr>
                            <w:tcW w:w="1276" w:type="dxa"/>
                          </w:tcPr>
                          <w:p w:rsidR="00756C11" w:rsidRPr="00B16EC4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756C11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Wednesday, 12 June</w:t>
                            </w:r>
                          </w:p>
                        </w:tc>
                        <w:tc>
                          <w:tcPr>
                            <w:tcW w:w="6218" w:type="dxa"/>
                          </w:tcPr>
                          <w:p w:rsidR="00756C11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2: Ash End Farm trip</w:t>
                            </w:r>
                          </w:p>
                        </w:tc>
                      </w:tr>
                      <w:tr w:rsidR="00756C11" w:rsidRPr="00926963" w:rsidTr="00BF0D78">
                        <w:trPr>
                          <w:gridAfter w:val="1"/>
                          <w:wAfter w:w="66" w:type="dxa"/>
                        </w:trPr>
                        <w:tc>
                          <w:tcPr>
                            <w:tcW w:w="1276" w:type="dxa"/>
                          </w:tcPr>
                          <w:p w:rsidR="00756C11" w:rsidRPr="00B16EC4" w:rsidRDefault="00756C1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756C11" w:rsidRPr="00926963" w:rsidRDefault="00537851" w:rsidP="005378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Monday</w:t>
                            </w:r>
                            <w:r w:rsidR="0019338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24</w:t>
                            </w:r>
                            <w:r w:rsidR="0019338F">
                              <w:rPr>
                                <w:rFonts w:asciiTheme="minorHAnsi" w:hAnsiTheme="minorHAnsi" w:cstheme="minorHAnsi"/>
                              </w:rPr>
                              <w:t xml:space="preserve"> June</w:t>
                            </w:r>
                          </w:p>
                        </w:tc>
                        <w:tc>
                          <w:tcPr>
                            <w:tcW w:w="6218" w:type="dxa"/>
                          </w:tcPr>
                          <w:p w:rsidR="00756C11" w:rsidRPr="00926963" w:rsidRDefault="0019338F" w:rsidP="003B22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1: trip to Weston Super Mare</w:t>
                            </w:r>
                          </w:p>
                        </w:tc>
                      </w:tr>
                      <w:tr w:rsidR="00746FB0" w:rsidRPr="00926963" w:rsidTr="00BF0D78">
                        <w:trPr>
                          <w:gridAfter w:val="1"/>
                          <w:wAfter w:w="66" w:type="dxa"/>
                        </w:trPr>
                        <w:tc>
                          <w:tcPr>
                            <w:tcW w:w="1276" w:type="dxa"/>
                          </w:tcPr>
                          <w:p w:rsidR="00746FB0" w:rsidRPr="00B16EC4" w:rsidRDefault="00746FB0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746FB0" w:rsidRDefault="00746FB0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W/c 20 May</w:t>
                            </w:r>
                          </w:p>
                        </w:tc>
                        <w:tc>
                          <w:tcPr>
                            <w:tcW w:w="6218" w:type="dxa"/>
                          </w:tcPr>
                          <w:p w:rsidR="00746FB0" w:rsidRDefault="00746FB0" w:rsidP="003B22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2 SATs</w:t>
                            </w:r>
                          </w:p>
                        </w:tc>
                      </w:tr>
                      <w:tr w:rsidR="00F22171" w:rsidRPr="00926963" w:rsidTr="00BF0D78">
                        <w:trPr>
                          <w:gridAfter w:val="1"/>
                          <w:wAfter w:w="66" w:type="dxa"/>
                        </w:trPr>
                        <w:tc>
                          <w:tcPr>
                            <w:tcW w:w="1276" w:type="dxa"/>
                          </w:tcPr>
                          <w:p w:rsidR="00F22171" w:rsidRPr="00B16EC4" w:rsidRDefault="00F22171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F22171" w:rsidRDefault="00F22171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Monday, 24 June</w:t>
                            </w:r>
                          </w:p>
                        </w:tc>
                        <w:tc>
                          <w:tcPr>
                            <w:tcW w:w="6218" w:type="dxa"/>
                          </w:tcPr>
                          <w:p w:rsidR="00F22171" w:rsidRDefault="00F22171" w:rsidP="003B228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Y1 trip to Weston Super Mare</w:t>
                            </w:r>
                          </w:p>
                        </w:tc>
                      </w:tr>
                      <w:tr w:rsidR="00BF0D78" w:rsidRPr="00926963" w:rsidTr="00BF0D78">
                        <w:trPr>
                          <w:gridAfter w:val="1"/>
                          <w:wAfter w:w="66" w:type="dxa"/>
                        </w:trPr>
                        <w:tc>
                          <w:tcPr>
                            <w:tcW w:w="1276" w:type="dxa"/>
                          </w:tcPr>
                          <w:p w:rsidR="00BF0D78" w:rsidRPr="00E3590B" w:rsidRDefault="00BF0D78" w:rsidP="00BF0D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BF0D78" w:rsidRPr="00746FB0" w:rsidRDefault="00BF0D78" w:rsidP="00BF0D7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Thursday, 27 June</w:t>
                            </w:r>
                          </w:p>
                        </w:tc>
                        <w:tc>
                          <w:tcPr>
                            <w:tcW w:w="6218" w:type="dxa"/>
                          </w:tcPr>
                          <w:p w:rsidR="00BF0D78" w:rsidRDefault="00BF0D78" w:rsidP="00BF0D7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EYFS Sports Day</w:t>
                            </w:r>
                          </w:p>
                        </w:tc>
                      </w:tr>
                      <w:tr w:rsidR="00F22171" w:rsidRPr="00926963" w:rsidTr="00BF0D78">
                        <w:trPr>
                          <w:gridAfter w:val="1"/>
                          <w:wAfter w:w="66" w:type="dxa"/>
                        </w:trPr>
                        <w:tc>
                          <w:tcPr>
                            <w:tcW w:w="1276" w:type="dxa"/>
                          </w:tcPr>
                          <w:p w:rsidR="00F22171" w:rsidRPr="00E3590B" w:rsidRDefault="00F22171" w:rsidP="00F221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F22171" w:rsidRDefault="00F22171" w:rsidP="00F22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Thursday, 27 June</w:t>
                            </w:r>
                          </w:p>
                        </w:tc>
                        <w:tc>
                          <w:tcPr>
                            <w:tcW w:w="6218" w:type="dxa"/>
                          </w:tcPr>
                          <w:p w:rsidR="00F22171" w:rsidRDefault="00F22171" w:rsidP="00F22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KS1 Sports Day (pm)</w:t>
                            </w:r>
                          </w:p>
                        </w:tc>
                      </w:tr>
                    </w:tbl>
                    <w:p w:rsidR="00911F8A" w:rsidRDefault="00911F8A" w:rsidP="00911F8A"/>
                  </w:txbxContent>
                </v:textbox>
                <w10:wrap type="square"/>
              </v:shape>
            </w:pict>
          </mc:Fallback>
        </mc:AlternateContent>
      </w:r>
      <w:r w:rsidRPr="00911F8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9F6CBA" wp14:editId="0D1AF93C">
                <wp:simplePos x="0" y="0"/>
                <wp:positionH relativeFrom="column">
                  <wp:posOffset>-78740</wp:posOffset>
                </wp:positionH>
                <wp:positionV relativeFrom="paragraph">
                  <wp:posOffset>382905</wp:posOffset>
                </wp:positionV>
                <wp:extent cx="6743700" cy="13430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8F" w:rsidRDefault="0019338F" w:rsidP="001933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Nursery</w:t>
                            </w:r>
                          </w:p>
                          <w:p w:rsidR="0019338F" w:rsidRPr="00EA0B9F" w:rsidRDefault="0019338F" w:rsidP="001933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277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717"/>
                              <w:gridCol w:w="6284"/>
                            </w:tblGrid>
                            <w:tr w:rsidR="0019338F" w:rsidTr="00746FB0">
                              <w:tc>
                                <w:tcPr>
                                  <w:tcW w:w="1276" w:type="dxa"/>
                                </w:tcPr>
                                <w:p w:rsidR="0019338F" w:rsidRPr="00B16EC4" w:rsidRDefault="0019338F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19338F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Thursday, 27 June</w:t>
                                  </w:r>
                                </w:p>
                              </w:tc>
                              <w:tc>
                                <w:tcPr>
                                  <w:tcW w:w="6284" w:type="dxa"/>
                                </w:tcPr>
                                <w:p w:rsidR="0019338F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Nursery (am) trip to Birchen Coppice Academy</w:t>
                                  </w:r>
                                </w:p>
                              </w:tc>
                            </w:tr>
                            <w:tr w:rsidR="00BF0D78" w:rsidTr="00746FB0">
                              <w:tc>
                                <w:tcPr>
                                  <w:tcW w:w="1276" w:type="dxa"/>
                                </w:tcPr>
                                <w:p w:rsidR="00BF0D78" w:rsidRPr="00E3590B" w:rsidRDefault="00BF0D78" w:rsidP="00BF0D7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BF0D78" w:rsidRPr="00746FB0" w:rsidRDefault="00BF0D78" w:rsidP="00BF0D7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Thursday, 27 June</w:t>
                                  </w:r>
                                </w:p>
                              </w:tc>
                              <w:tc>
                                <w:tcPr>
                                  <w:tcW w:w="6284" w:type="dxa"/>
                                </w:tcPr>
                                <w:p w:rsidR="00BF0D78" w:rsidRDefault="00BF0D78" w:rsidP="00BF0D7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EYFS Sports Day</w:t>
                                  </w:r>
                                </w:p>
                              </w:tc>
                            </w:tr>
                            <w:tr w:rsidR="0019338F" w:rsidTr="00746FB0">
                              <w:tc>
                                <w:tcPr>
                                  <w:tcW w:w="1276" w:type="dxa"/>
                                </w:tcPr>
                                <w:p w:rsidR="0019338F" w:rsidRPr="00B16EC4" w:rsidRDefault="0019338F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19338F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Friday, 28 June</w:t>
                                  </w:r>
                                </w:p>
                              </w:tc>
                              <w:tc>
                                <w:tcPr>
                                  <w:tcW w:w="6284" w:type="dxa"/>
                                </w:tcPr>
                                <w:p w:rsidR="0019338F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Nursery (pm) trip to Birchen Coppice Academy</w:t>
                                  </w:r>
                                </w:p>
                              </w:tc>
                            </w:tr>
                          </w:tbl>
                          <w:p w:rsidR="0019338F" w:rsidRDefault="0019338F" w:rsidP="001933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6CBA" id="_x0000_s1029" type="#_x0000_t202" style="position:absolute;margin-left:-6.2pt;margin-top:30.15pt;width:531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" strokecolor="#00b050" strokeweight="3pt">
                <v:textbox>
                  <w:txbxContent>
                    <w:p w:rsidR="0019338F" w:rsidRDefault="0019338F" w:rsidP="001933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B05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B05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Nursery</w:t>
                      </w:r>
                    </w:p>
                    <w:p w:rsidR="0019338F" w:rsidRPr="00EA0B9F" w:rsidRDefault="0019338F" w:rsidP="001933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B050"/>
                          <w:sz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tbl>
                      <w:tblPr>
                        <w:tblStyle w:val="TableGrid"/>
                        <w:tblW w:w="10277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717"/>
                        <w:gridCol w:w="6284"/>
                      </w:tblGrid>
                      <w:tr w:rsidR="0019338F" w:rsidTr="00746FB0">
                        <w:tc>
                          <w:tcPr>
                            <w:tcW w:w="1276" w:type="dxa"/>
                          </w:tcPr>
                          <w:p w:rsidR="0019338F" w:rsidRPr="00B16EC4" w:rsidRDefault="0019338F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19338F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Thursday, 27 June</w:t>
                            </w:r>
                          </w:p>
                        </w:tc>
                        <w:tc>
                          <w:tcPr>
                            <w:tcW w:w="6284" w:type="dxa"/>
                          </w:tcPr>
                          <w:p w:rsidR="0019338F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Nursery (am) trip to Birchen Coppice Academy</w:t>
                            </w:r>
                          </w:p>
                        </w:tc>
                      </w:tr>
                      <w:tr w:rsidR="00BF0D78" w:rsidTr="00746FB0">
                        <w:tc>
                          <w:tcPr>
                            <w:tcW w:w="1276" w:type="dxa"/>
                          </w:tcPr>
                          <w:p w:rsidR="00BF0D78" w:rsidRPr="00E3590B" w:rsidRDefault="00BF0D78" w:rsidP="00BF0D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BF0D78" w:rsidRPr="00746FB0" w:rsidRDefault="00BF0D78" w:rsidP="00BF0D7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Thursday, 27 June</w:t>
                            </w:r>
                          </w:p>
                        </w:tc>
                        <w:tc>
                          <w:tcPr>
                            <w:tcW w:w="6284" w:type="dxa"/>
                          </w:tcPr>
                          <w:p w:rsidR="00BF0D78" w:rsidRDefault="00BF0D78" w:rsidP="00BF0D7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EYFS Sports Day</w:t>
                            </w:r>
                          </w:p>
                        </w:tc>
                      </w:tr>
                      <w:tr w:rsidR="0019338F" w:rsidTr="00746FB0">
                        <w:tc>
                          <w:tcPr>
                            <w:tcW w:w="1276" w:type="dxa"/>
                          </w:tcPr>
                          <w:p w:rsidR="0019338F" w:rsidRPr="00B16EC4" w:rsidRDefault="0019338F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7" w:type="dxa"/>
                          </w:tcPr>
                          <w:p w:rsidR="0019338F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Friday, 28 June</w:t>
                            </w:r>
                          </w:p>
                        </w:tc>
                        <w:tc>
                          <w:tcPr>
                            <w:tcW w:w="6284" w:type="dxa"/>
                          </w:tcPr>
                          <w:p w:rsidR="0019338F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Nursery (pm) trip to Birchen Coppice Academy</w:t>
                            </w:r>
                          </w:p>
                        </w:tc>
                      </w:tr>
                    </w:tbl>
                    <w:p w:rsidR="0019338F" w:rsidRDefault="0019338F" w:rsidP="0019338F"/>
                  </w:txbxContent>
                </v:textbox>
                <w10:wrap type="square"/>
              </v:shape>
            </w:pict>
          </mc:Fallback>
        </mc:AlternateContent>
      </w:r>
      <w:r w:rsidR="004D47B1" w:rsidRPr="00911F8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FD9BD6" wp14:editId="16503BA2">
                <wp:simplePos x="0" y="0"/>
                <wp:positionH relativeFrom="column">
                  <wp:posOffset>-48260</wp:posOffset>
                </wp:positionH>
                <wp:positionV relativeFrom="paragraph">
                  <wp:posOffset>6134100</wp:posOffset>
                </wp:positionV>
                <wp:extent cx="6747510" cy="1885950"/>
                <wp:effectExtent l="19050" t="1905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885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0B" w:rsidRPr="00911F8A" w:rsidRDefault="00E3590B" w:rsidP="00E359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 &amp; 6</w:t>
                            </w:r>
                          </w:p>
                          <w:tbl>
                            <w:tblPr>
                              <w:tblStyle w:val="TableGrid"/>
                              <w:tblW w:w="10626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719"/>
                              <w:gridCol w:w="6282"/>
                              <w:gridCol w:w="349"/>
                            </w:tblGrid>
                            <w:tr w:rsidR="00E3590B" w:rsidRPr="00926963" w:rsidTr="00E3590B">
                              <w:trPr>
                                <w:gridAfter w:val="1"/>
                                <w:wAfter w:w="349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E3590B" w:rsidRPr="00B16EC4" w:rsidRDefault="00E3590B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E3590B" w:rsidRPr="00926963" w:rsidRDefault="00E3590B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Wednesday, 1 May 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</w:tcPr>
                                <w:p w:rsidR="00E3590B" w:rsidRPr="00926963" w:rsidRDefault="00E3590B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Trip to Kenilworth Castle</w:t>
                                  </w:r>
                                </w:p>
                              </w:tc>
                            </w:tr>
                            <w:tr w:rsidR="00E3590B" w:rsidRPr="00926963" w:rsidTr="00E3590B">
                              <w:trPr>
                                <w:gridAfter w:val="1"/>
                                <w:wAfter w:w="349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E3590B" w:rsidRPr="00B16EC4" w:rsidRDefault="00E3590B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E3590B" w:rsidRPr="00926963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Wednesday, 5 June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</w:tcPr>
                                <w:p w:rsidR="00E3590B" w:rsidRPr="00926963" w:rsidRDefault="0019338F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Nursing Team  workshop</w:t>
                                  </w:r>
                                </w:p>
                              </w:tc>
                            </w:tr>
                            <w:tr w:rsidR="00E3590B" w:rsidTr="00E3590B">
                              <w:trPr>
                                <w:gridAfter w:val="1"/>
                                <w:wAfter w:w="349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E3590B" w:rsidRPr="00B16EC4" w:rsidRDefault="00E3590B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E3590B" w:rsidRDefault="00746FB0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W/c 13 May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</w:tcPr>
                                <w:p w:rsidR="00E3590B" w:rsidRDefault="00746FB0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Year 6: SATs week</w:t>
                                  </w:r>
                                </w:p>
                              </w:tc>
                            </w:tr>
                            <w:tr w:rsidR="00E3590B" w:rsidRPr="00926963" w:rsidTr="00E3590B">
                              <w:trPr>
                                <w:gridAfter w:val="1"/>
                                <w:wAfter w:w="349" w:type="dxa"/>
                              </w:trPr>
                              <w:tc>
                                <w:tcPr>
                                  <w:tcW w:w="1276" w:type="dxa"/>
                                </w:tcPr>
                                <w:p w:rsidR="00E3590B" w:rsidRPr="00B16EC4" w:rsidRDefault="00E3590B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E3590B" w:rsidRPr="00926963" w:rsidRDefault="00746FB0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Thursday, 23 May</w:t>
                                  </w:r>
                                </w:p>
                              </w:tc>
                              <w:tc>
                                <w:tcPr>
                                  <w:tcW w:w="6282" w:type="dxa"/>
                                </w:tcPr>
                                <w:p w:rsidR="00E3590B" w:rsidRPr="00926963" w:rsidRDefault="00746FB0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Year 6 trip: Showcase Dudley &amp;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Bowlplex</w:t>
                                  </w:r>
                                  <w:proofErr w:type="spellEnd"/>
                                </w:p>
                              </w:tc>
                            </w:tr>
                            <w:tr w:rsidR="00E3590B" w:rsidTr="00E3590B">
                              <w:tc>
                                <w:tcPr>
                                  <w:tcW w:w="1276" w:type="dxa"/>
                                </w:tcPr>
                                <w:p w:rsidR="00E3590B" w:rsidRPr="00B16EC4" w:rsidRDefault="00E3590B" w:rsidP="00756C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E3590B" w:rsidRDefault="00746FB0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Wednesday, 26 June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gridSpan w:val="2"/>
                                </w:tcPr>
                                <w:p w:rsidR="00E3590B" w:rsidRDefault="00746FB0" w:rsidP="00756C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Year 6 trip: Islamic Experience Exhibition</w:t>
                                  </w:r>
                                </w:p>
                              </w:tc>
                            </w:tr>
                            <w:tr w:rsidR="00F22171" w:rsidTr="00E3590B">
                              <w:tc>
                                <w:tcPr>
                                  <w:tcW w:w="1276" w:type="dxa"/>
                                </w:tcPr>
                                <w:p w:rsidR="00F22171" w:rsidRPr="00F22171" w:rsidRDefault="00F22171" w:rsidP="00F2217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F22171" w:rsidRDefault="00F22171" w:rsidP="00F221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Friday, 28 June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gridSpan w:val="2"/>
                                </w:tcPr>
                                <w:p w:rsidR="00F22171" w:rsidRDefault="00F22171" w:rsidP="00F2217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KS2 Sports Day (am)</w:t>
                                  </w:r>
                                </w:p>
                              </w:tc>
                            </w:tr>
                          </w:tbl>
                          <w:p w:rsidR="00E3590B" w:rsidRDefault="00E3590B" w:rsidP="00E359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9BD6" id="_x0000_s1030" type="#_x0000_t202" style="position:absolute;margin-left:-3.8pt;margin-top:483pt;width:531.3pt;height:14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" filled="f" strokecolor="#0070c0" strokeweight="3pt">
                <v:textbox>
                  <w:txbxContent>
                    <w:p w:rsidR="00E3590B" w:rsidRPr="00911F8A" w:rsidRDefault="00E3590B" w:rsidP="00E359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5 &amp; 6</w:t>
                      </w:r>
                    </w:p>
                    <w:tbl>
                      <w:tblPr>
                        <w:tblStyle w:val="TableGrid"/>
                        <w:tblW w:w="10626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719"/>
                        <w:gridCol w:w="6282"/>
                        <w:gridCol w:w="349"/>
                      </w:tblGrid>
                      <w:tr w:rsidR="00E3590B" w:rsidRPr="00926963" w:rsidTr="00E3590B">
                        <w:trPr>
                          <w:gridAfter w:val="1"/>
                          <w:wAfter w:w="349" w:type="dxa"/>
                        </w:trPr>
                        <w:tc>
                          <w:tcPr>
                            <w:tcW w:w="1276" w:type="dxa"/>
                          </w:tcPr>
                          <w:p w:rsidR="00E3590B" w:rsidRPr="00B16EC4" w:rsidRDefault="00E3590B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:rsidR="00E3590B" w:rsidRPr="00926963" w:rsidRDefault="00E3590B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Wednesday, 1 May </w:t>
                            </w:r>
                          </w:p>
                        </w:tc>
                        <w:tc>
                          <w:tcPr>
                            <w:tcW w:w="6282" w:type="dxa"/>
                          </w:tcPr>
                          <w:p w:rsidR="00E3590B" w:rsidRPr="00926963" w:rsidRDefault="00E3590B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Trip to Kenilworth Castle</w:t>
                            </w:r>
                          </w:p>
                        </w:tc>
                      </w:tr>
                      <w:tr w:rsidR="00E3590B" w:rsidRPr="00926963" w:rsidTr="00E3590B">
                        <w:trPr>
                          <w:gridAfter w:val="1"/>
                          <w:wAfter w:w="349" w:type="dxa"/>
                        </w:trPr>
                        <w:tc>
                          <w:tcPr>
                            <w:tcW w:w="1276" w:type="dxa"/>
                          </w:tcPr>
                          <w:p w:rsidR="00E3590B" w:rsidRPr="00B16EC4" w:rsidRDefault="00E3590B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:rsidR="00E3590B" w:rsidRPr="00926963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Wednesday, 5 June</w:t>
                            </w:r>
                          </w:p>
                        </w:tc>
                        <w:tc>
                          <w:tcPr>
                            <w:tcW w:w="6282" w:type="dxa"/>
                          </w:tcPr>
                          <w:p w:rsidR="00E3590B" w:rsidRPr="00926963" w:rsidRDefault="0019338F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Nursing Team  workshop</w:t>
                            </w:r>
                          </w:p>
                        </w:tc>
                      </w:tr>
                      <w:tr w:rsidR="00E3590B" w:rsidTr="00E3590B">
                        <w:trPr>
                          <w:gridAfter w:val="1"/>
                          <w:wAfter w:w="349" w:type="dxa"/>
                        </w:trPr>
                        <w:tc>
                          <w:tcPr>
                            <w:tcW w:w="1276" w:type="dxa"/>
                          </w:tcPr>
                          <w:p w:rsidR="00E3590B" w:rsidRPr="00B16EC4" w:rsidRDefault="00E3590B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:rsidR="00E3590B" w:rsidRDefault="00746FB0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W/c 13 May</w:t>
                            </w:r>
                          </w:p>
                        </w:tc>
                        <w:tc>
                          <w:tcPr>
                            <w:tcW w:w="6282" w:type="dxa"/>
                          </w:tcPr>
                          <w:p w:rsidR="00E3590B" w:rsidRDefault="00746FB0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6: SATs week</w:t>
                            </w:r>
                          </w:p>
                        </w:tc>
                      </w:tr>
                      <w:tr w:rsidR="00E3590B" w:rsidRPr="00926963" w:rsidTr="00E3590B">
                        <w:trPr>
                          <w:gridAfter w:val="1"/>
                          <w:wAfter w:w="349" w:type="dxa"/>
                        </w:trPr>
                        <w:tc>
                          <w:tcPr>
                            <w:tcW w:w="1276" w:type="dxa"/>
                          </w:tcPr>
                          <w:p w:rsidR="00E3590B" w:rsidRPr="00B16EC4" w:rsidRDefault="00E3590B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:rsidR="00E3590B" w:rsidRPr="00926963" w:rsidRDefault="00746FB0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Thursday, 23 May</w:t>
                            </w:r>
                          </w:p>
                        </w:tc>
                        <w:tc>
                          <w:tcPr>
                            <w:tcW w:w="6282" w:type="dxa"/>
                          </w:tcPr>
                          <w:p w:rsidR="00E3590B" w:rsidRPr="00926963" w:rsidRDefault="00746FB0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Year 6 trip: Showcase Dudley &amp;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Bowlplex</w:t>
                            </w:r>
                            <w:proofErr w:type="spellEnd"/>
                          </w:p>
                        </w:tc>
                      </w:tr>
                      <w:tr w:rsidR="00E3590B" w:rsidTr="00E3590B">
                        <w:tc>
                          <w:tcPr>
                            <w:tcW w:w="1276" w:type="dxa"/>
                          </w:tcPr>
                          <w:p w:rsidR="00E3590B" w:rsidRPr="00B16EC4" w:rsidRDefault="00E3590B" w:rsidP="00756C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:rsidR="00E3590B" w:rsidRDefault="00746FB0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Wednesday, 26 June</w:t>
                            </w:r>
                          </w:p>
                        </w:tc>
                        <w:tc>
                          <w:tcPr>
                            <w:tcW w:w="6631" w:type="dxa"/>
                            <w:gridSpan w:val="2"/>
                          </w:tcPr>
                          <w:p w:rsidR="00E3590B" w:rsidRDefault="00746FB0" w:rsidP="00756C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6 trip: Islamic Experience Exhibition</w:t>
                            </w:r>
                          </w:p>
                        </w:tc>
                      </w:tr>
                      <w:tr w:rsidR="00F22171" w:rsidTr="00E3590B">
                        <w:tc>
                          <w:tcPr>
                            <w:tcW w:w="1276" w:type="dxa"/>
                          </w:tcPr>
                          <w:p w:rsidR="00F22171" w:rsidRPr="00F22171" w:rsidRDefault="00F22171" w:rsidP="00F221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19" w:type="dxa"/>
                          </w:tcPr>
                          <w:p w:rsidR="00F22171" w:rsidRDefault="00F22171" w:rsidP="00F22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Friday, 28 June</w:t>
                            </w:r>
                          </w:p>
                        </w:tc>
                        <w:tc>
                          <w:tcPr>
                            <w:tcW w:w="6631" w:type="dxa"/>
                            <w:gridSpan w:val="2"/>
                          </w:tcPr>
                          <w:p w:rsidR="00F22171" w:rsidRDefault="00F22171" w:rsidP="00F22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KS2 Sports Day (am)</w:t>
                            </w:r>
                          </w:p>
                        </w:tc>
                      </w:tr>
                    </w:tbl>
                    <w:p w:rsidR="00E3590B" w:rsidRDefault="00E3590B" w:rsidP="00E3590B"/>
                  </w:txbxContent>
                </v:textbox>
                <w10:wrap type="square"/>
              </v:shape>
            </w:pict>
          </mc:Fallback>
        </mc:AlternateContent>
      </w:r>
      <w:r w:rsidR="00F22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791FD" wp14:editId="088859E6">
                <wp:simplePos x="0" y="0"/>
                <wp:positionH relativeFrom="column">
                  <wp:posOffset>-60960</wp:posOffset>
                </wp:positionH>
                <wp:positionV relativeFrom="paragraph">
                  <wp:posOffset>8259445</wp:posOffset>
                </wp:positionV>
                <wp:extent cx="6838950" cy="635"/>
                <wp:effectExtent l="0" t="0" r="19050" b="3746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C9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-4.8pt;margin-top:650.35pt;width:538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" strokecolor="#10253f"/>
            </w:pict>
          </mc:Fallback>
        </mc:AlternateContent>
      </w:r>
      <w:r w:rsidR="00F221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791FD" wp14:editId="088859E6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838950" cy="635"/>
                <wp:effectExtent l="0" t="0" r="19050" b="37465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D21C" id="AutoShape 59" o:spid="_x0000_s1026" type="#_x0000_t32" style="position:absolute;margin-left:-12pt;margin-top:10.75pt;width:538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" strokecolor="#10253f"/>
            </w:pict>
          </mc:Fallback>
        </mc:AlternateContent>
      </w:r>
    </w:p>
    <w:sectPr w:rsidR="005D25D4" w:rsidSect="00911F8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249" w:left="709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74" w:rsidRDefault="006C0974" w:rsidP="00105948">
      <w:r>
        <w:separator/>
      </w:r>
    </w:p>
  </w:endnote>
  <w:endnote w:type="continuationSeparator" w:id="0">
    <w:p w:rsidR="006C0974" w:rsidRDefault="006C0974" w:rsidP="0010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Whitney-Light">
    <w:panose1 w:val="02000603040000020003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0B" w:rsidRPr="0019492C" w:rsidRDefault="00E1380B" w:rsidP="0019492C">
    <w:pPr>
      <w:pStyle w:val="Footer"/>
      <w:jc w:val="center"/>
      <w:rPr>
        <w:rFonts w:ascii="Gill Sans MT" w:hAnsi="Gill Sans MT"/>
        <w:b/>
        <w:i/>
      </w:rPr>
    </w:pPr>
    <w:r w:rsidRPr="0019492C">
      <w:rPr>
        <w:rFonts w:ascii="Gill Sans MT" w:hAnsi="Gill Sans MT"/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6F" w:rsidRDefault="0035026F" w:rsidP="0035026F">
    <w:pPr>
      <w:pStyle w:val="Footer"/>
      <w:tabs>
        <w:tab w:val="left" w:pos="3320"/>
        <w:tab w:val="center" w:pos="4873"/>
      </w:tabs>
      <w:rPr>
        <w:rFonts w:ascii="Whitney-Medium" w:hAnsi="Whitney-Medium"/>
        <w:sz w:val="18"/>
        <w:szCs w:val="18"/>
      </w:rPr>
    </w:pPr>
    <w:r w:rsidRPr="0042652A">
      <w:rPr>
        <w:rFonts w:ascii="Whitney-Medium" w:hAnsi="Whitney-Medium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D86E47" wp14:editId="400B743B">
              <wp:simplePos x="0" y="0"/>
              <wp:positionH relativeFrom="column">
                <wp:posOffset>6985</wp:posOffset>
              </wp:positionH>
              <wp:positionV relativeFrom="paragraph">
                <wp:posOffset>-109220</wp:posOffset>
              </wp:positionV>
              <wp:extent cx="6623685" cy="0"/>
              <wp:effectExtent l="0" t="0" r="24765" b="19050"/>
              <wp:wrapNone/>
              <wp:docPr id="7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351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3" o:spid="_x0000_s1026" type="#_x0000_t32" style="position:absolute;margin-left:.55pt;margin-top:-8.6pt;width:521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" strokecolor="#0f243e [1615]"/>
          </w:pict>
        </mc:Fallback>
      </mc:AlternateContent>
    </w:r>
    <w:r w:rsidR="00592583">
      <w:rPr>
        <w:rFonts w:ascii="Whitney-Medium" w:hAnsi="Whitney-Medium"/>
        <w:sz w:val="18"/>
        <w:szCs w:val="18"/>
      </w:rPr>
      <w:t xml:space="preserve">     </w:t>
    </w:r>
  </w:p>
  <w:p w:rsidR="0035026F" w:rsidRPr="00C715AF" w:rsidRDefault="0035026F" w:rsidP="0035026F">
    <w:pPr>
      <w:pStyle w:val="Footer"/>
      <w:tabs>
        <w:tab w:val="left" w:pos="3320"/>
        <w:tab w:val="center" w:pos="4873"/>
      </w:tabs>
      <w:rPr>
        <w:rFonts w:ascii="Whitney-Light" w:hAnsi="Whitney-Light"/>
        <w:sz w:val="18"/>
        <w:szCs w:val="18"/>
      </w:rPr>
    </w:pPr>
  </w:p>
  <w:p w:rsidR="0035026F" w:rsidRPr="00C00E0A" w:rsidRDefault="0035026F" w:rsidP="0035026F">
    <w:pPr>
      <w:pStyle w:val="Footer"/>
      <w:tabs>
        <w:tab w:val="left" w:pos="3320"/>
        <w:tab w:val="center" w:pos="4873"/>
      </w:tabs>
      <w:rPr>
        <w:rFonts w:ascii="Whitney-Light" w:hAnsi="Whitney-Light"/>
        <w:sz w:val="18"/>
        <w:szCs w:val="18"/>
      </w:rPr>
    </w:pPr>
  </w:p>
  <w:p w:rsidR="000973F4" w:rsidRDefault="000973F4" w:rsidP="008D7549">
    <w:pPr>
      <w:pStyle w:val="Footer"/>
      <w:tabs>
        <w:tab w:val="left" w:pos="3320"/>
        <w:tab w:val="center" w:pos="4873"/>
      </w:tabs>
      <w:rPr>
        <w:rFonts w:ascii="Whitney-Light" w:hAnsi="Whitney-Light"/>
        <w:sz w:val="18"/>
        <w:szCs w:val="18"/>
      </w:rPr>
    </w:pPr>
  </w:p>
  <w:p w:rsidR="000973F4" w:rsidRDefault="005B2E19" w:rsidP="005B2E19">
    <w:pPr>
      <w:tabs>
        <w:tab w:val="left" w:pos="7296"/>
      </w:tabs>
      <w:rPr>
        <w:rFonts w:ascii="Arial" w:hAnsi="Arial" w:cs="Arial"/>
        <w:color w:val="A6A6A6"/>
        <w:sz w:val="16"/>
        <w:szCs w:val="16"/>
        <w:lang w:eastAsia="en-GB"/>
      </w:rPr>
    </w:pPr>
    <w:r>
      <w:rPr>
        <w:rFonts w:ascii="Arial" w:hAnsi="Arial" w:cs="Arial"/>
        <w:color w:val="A6A6A6"/>
        <w:sz w:val="16"/>
        <w:szCs w:val="16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74" w:rsidRDefault="006C0974" w:rsidP="00105948">
      <w:r>
        <w:separator/>
      </w:r>
    </w:p>
  </w:footnote>
  <w:footnote w:type="continuationSeparator" w:id="0">
    <w:p w:rsidR="006C0974" w:rsidRDefault="006C0974" w:rsidP="0010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9F" w:rsidRDefault="00EA0B9F">
    <w:pPr>
      <w:pStyle w:val="Header"/>
    </w:pPr>
    <w:r>
      <w:rPr>
        <w:b/>
        <w:noProof/>
        <w:sz w:val="18"/>
        <w:szCs w:val="18"/>
        <w:lang w:eastAsia="en-GB"/>
      </w:rPr>
      <w:drawing>
        <wp:anchor distT="0" distB="0" distL="114300" distR="114300" simplePos="0" relativeHeight="251681792" behindDoc="1" locked="0" layoutInCell="1" allowOverlap="1" wp14:anchorId="7B0DA559" wp14:editId="558D53E6">
          <wp:simplePos x="0" y="0"/>
          <wp:positionH relativeFrom="column">
            <wp:posOffset>1061085</wp:posOffset>
          </wp:positionH>
          <wp:positionV relativeFrom="paragraph">
            <wp:posOffset>217170</wp:posOffset>
          </wp:positionV>
          <wp:extent cx="2398395" cy="714375"/>
          <wp:effectExtent l="19050" t="0" r="1905" b="0"/>
          <wp:wrapNone/>
          <wp:docPr id="50" name="Picture 50" descr="VP_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VP_2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046"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048AB178" wp14:editId="57C706EF">
          <wp:simplePos x="0" y="0"/>
          <wp:positionH relativeFrom="column">
            <wp:posOffset>257175</wp:posOffset>
          </wp:positionH>
          <wp:positionV relativeFrom="paragraph">
            <wp:posOffset>247015</wp:posOffset>
          </wp:positionV>
          <wp:extent cx="676275" cy="676275"/>
          <wp:effectExtent l="19050" t="0" r="9525" b="0"/>
          <wp:wrapNone/>
          <wp:docPr id="49" name="Picture 49" descr="Spiral_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Spiral_Yel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0B" w:rsidRPr="00C715AF" w:rsidRDefault="00023BD4" w:rsidP="006A2E91">
    <w:pPr>
      <w:pStyle w:val="Header"/>
      <w:tabs>
        <w:tab w:val="left" w:pos="210"/>
        <w:tab w:val="right" w:pos="10631"/>
      </w:tabs>
      <w:jc w:val="right"/>
      <w:rPr>
        <w:rFonts w:ascii="Whitney-Medium" w:hAnsi="Whitney-Medium"/>
        <w:b/>
        <w:sz w:val="18"/>
        <w:szCs w:val="18"/>
      </w:rPr>
    </w:pPr>
    <w:r>
      <w:rPr>
        <w:rFonts w:ascii="Whitney-Medium" w:hAnsi="Whitney-Medium"/>
        <w:b/>
        <w:sz w:val="18"/>
        <w:szCs w:val="18"/>
      </w:rPr>
      <w:tab/>
    </w:r>
    <w:r>
      <w:rPr>
        <w:rFonts w:ascii="Whitney-Medium" w:hAnsi="Whitney-Medium"/>
        <w:b/>
        <w:sz w:val="18"/>
        <w:szCs w:val="18"/>
      </w:rPr>
      <w:tab/>
    </w:r>
    <w:r w:rsidR="006A2E91">
      <w:rPr>
        <w:rFonts w:ascii="Whitney-Medium" w:hAnsi="Whitney-Medium"/>
        <w:b/>
        <w:sz w:val="18"/>
        <w:szCs w:val="18"/>
      </w:rPr>
      <w:t xml:space="preserve">     </w:t>
    </w:r>
    <w:r w:rsidR="006A2E91">
      <w:rPr>
        <w:rFonts w:ascii="Whitney-Medium" w:hAnsi="Whitney-Medium"/>
        <w:b/>
        <w:sz w:val="18"/>
        <w:szCs w:val="18"/>
      </w:rPr>
      <w:tab/>
    </w:r>
  </w:p>
  <w:p w:rsidR="0042652A" w:rsidRPr="00C715AF" w:rsidRDefault="00592583" w:rsidP="006A2E91">
    <w:pPr>
      <w:pStyle w:val="Header"/>
      <w:jc w:val="right"/>
      <w:rPr>
        <w:rFonts w:ascii="Whitney-Light" w:hAnsi="Whitney-Light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0C3B586" wp14:editId="3F179C30">
          <wp:simplePos x="0" y="0"/>
          <wp:positionH relativeFrom="column">
            <wp:posOffset>-97790</wp:posOffset>
          </wp:positionH>
          <wp:positionV relativeFrom="paragraph">
            <wp:posOffset>52070</wp:posOffset>
          </wp:positionV>
          <wp:extent cx="676275" cy="676275"/>
          <wp:effectExtent l="19050" t="0" r="9525" b="0"/>
          <wp:wrapNone/>
          <wp:docPr id="34" name="Picture 34" descr="Spiral_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Spiral_Yel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74309672" wp14:editId="07088562">
          <wp:simplePos x="0" y="0"/>
          <wp:positionH relativeFrom="column">
            <wp:posOffset>619760</wp:posOffset>
          </wp:positionH>
          <wp:positionV relativeFrom="paragraph">
            <wp:posOffset>61595</wp:posOffset>
          </wp:positionV>
          <wp:extent cx="2398395" cy="714375"/>
          <wp:effectExtent l="19050" t="0" r="1905" b="0"/>
          <wp:wrapNone/>
          <wp:docPr id="35" name="Picture 35" descr="VP_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VP_2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046"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652A" w:rsidRPr="00C715AF">
      <w:rPr>
        <w:rFonts w:ascii="Whitney-Light" w:hAnsi="Whitney-Light"/>
        <w:sz w:val="18"/>
        <w:szCs w:val="18"/>
      </w:rPr>
      <w:t xml:space="preserve"> </w:t>
    </w:r>
  </w:p>
  <w:p w:rsidR="00BB400E" w:rsidRDefault="00BB400E" w:rsidP="00BB400E">
    <w:pPr>
      <w:pStyle w:val="Header"/>
      <w:jc w:val="right"/>
      <w:rPr>
        <w:rFonts w:ascii="Whitney-Light" w:hAnsi="Whitney-Light" w:cs="Arial"/>
        <w:sz w:val="16"/>
        <w:szCs w:val="16"/>
        <w:lang w:eastAsia="en-GB"/>
      </w:rPr>
    </w:pPr>
  </w:p>
  <w:p w:rsidR="00592583" w:rsidRDefault="00592583" w:rsidP="00BB400E">
    <w:pPr>
      <w:pStyle w:val="Header"/>
      <w:jc w:val="right"/>
      <w:rPr>
        <w:rFonts w:ascii="Whitney-Light" w:hAnsi="Whitney-Light" w:cs="Arial"/>
        <w:sz w:val="16"/>
        <w:szCs w:val="16"/>
        <w:lang w:eastAsia="en-GB"/>
      </w:rPr>
    </w:pPr>
  </w:p>
  <w:p w:rsidR="00592583" w:rsidRDefault="00592583" w:rsidP="00BB400E">
    <w:pPr>
      <w:pStyle w:val="Header"/>
      <w:jc w:val="right"/>
      <w:rPr>
        <w:sz w:val="18"/>
        <w:szCs w:val="18"/>
      </w:rPr>
    </w:pPr>
  </w:p>
  <w:p w:rsidR="005D25D4" w:rsidRDefault="005D25D4" w:rsidP="00BB400E">
    <w:pPr>
      <w:pStyle w:val="Header"/>
      <w:jc w:val="right"/>
      <w:rPr>
        <w:sz w:val="18"/>
        <w:szCs w:val="18"/>
      </w:rPr>
    </w:pPr>
  </w:p>
  <w:p w:rsidR="005D25D4" w:rsidRPr="00C715AF" w:rsidRDefault="005D25D4" w:rsidP="00BB400E">
    <w:pPr>
      <w:pStyle w:val="Header"/>
      <w:jc w:val="right"/>
      <w:rPr>
        <w:sz w:val="18"/>
        <w:szCs w:val="18"/>
      </w:rPr>
    </w:pPr>
  </w:p>
  <w:p w:rsidR="00CA70BA" w:rsidRPr="00752E62" w:rsidRDefault="00CA70BA">
    <w:pPr>
      <w:pStyle w:val="Header"/>
      <w:rPr>
        <w:sz w:val="16"/>
        <w:szCs w:val="16"/>
      </w:rPr>
    </w:pPr>
  </w:p>
  <w:p w:rsidR="00CA70BA" w:rsidRDefault="0035026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37465</wp:posOffset>
              </wp:positionV>
              <wp:extent cx="6838950" cy="635"/>
              <wp:effectExtent l="0" t="0" r="19050" b="37465"/>
              <wp:wrapNone/>
              <wp:docPr id="8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9FA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6" type="#_x0000_t32" style="position:absolute;margin-left:-7.7pt;margin-top:2.95pt;width:53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" strokecolor="#0f243e [161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5A"/>
    <w:multiLevelType w:val="hybridMultilevel"/>
    <w:tmpl w:val="4882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1E20"/>
    <w:multiLevelType w:val="hybridMultilevel"/>
    <w:tmpl w:val="B94E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56FB"/>
    <w:multiLevelType w:val="hybridMultilevel"/>
    <w:tmpl w:val="26B2D0A6"/>
    <w:lvl w:ilvl="0" w:tplc="04E4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5053"/>
    <w:multiLevelType w:val="hybridMultilevel"/>
    <w:tmpl w:val="925435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22A4A"/>
    <w:multiLevelType w:val="hybridMultilevel"/>
    <w:tmpl w:val="988A5BEE"/>
    <w:lvl w:ilvl="0" w:tplc="2CB690F4">
      <w:start w:val="121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Times New Roman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6F560D3"/>
    <w:multiLevelType w:val="hybridMultilevel"/>
    <w:tmpl w:val="A6B2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57"/>
    <w:rsid w:val="00000671"/>
    <w:rsid w:val="00001441"/>
    <w:rsid w:val="00004AB9"/>
    <w:rsid w:val="000160E8"/>
    <w:rsid w:val="00016C49"/>
    <w:rsid w:val="00023BD4"/>
    <w:rsid w:val="00047D45"/>
    <w:rsid w:val="00052931"/>
    <w:rsid w:val="0005580E"/>
    <w:rsid w:val="0006086A"/>
    <w:rsid w:val="00062F61"/>
    <w:rsid w:val="00064F35"/>
    <w:rsid w:val="00065FD2"/>
    <w:rsid w:val="000807EB"/>
    <w:rsid w:val="0009107A"/>
    <w:rsid w:val="000939C9"/>
    <w:rsid w:val="00094CFB"/>
    <w:rsid w:val="00096FAB"/>
    <w:rsid w:val="000973F4"/>
    <w:rsid w:val="000B007E"/>
    <w:rsid w:val="000B34EA"/>
    <w:rsid w:val="000D1F5F"/>
    <w:rsid w:val="000E212E"/>
    <w:rsid w:val="000E7AF2"/>
    <w:rsid w:val="000E7F4D"/>
    <w:rsid w:val="00105948"/>
    <w:rsid w:val="00110C98"/>
    <w:rsid w:val="00136165"/>
    <w:rsid w:val="00167519"/>
    <w:rsid w:val="00172797"/>
    <w:rsid w:val="00173879"/>
    <w:rsid w:val="00174EB4"/>
    <w:rsid w:val="00176B1B"/>
    <w:rsid w:val="00181837"/>
    <w:rsid w:val="00185FBB"/>
    <w:rsid w:val="0019338F"/>
    <w:rsid w:val="0019492C"/>
    <w:rsid w:val="00194A00"/>
    <w:rsid w:val="001A3792"/>
    <w:rsid w:val="001B1CD8"/>
    <w:rsid w:val="001B1E4E"/>
    <w:rsid w:val="001C0152"/>
    <w:rsid w:val="001D72E2"/>
    <w:rsid w:val="001E0B3F"/>
    <w:rsid w:val="001E6640"/>
    <w:rsid w:val="001E6C53"/>
    <w:rsid w:val="001F0CF1"/>
    <w:rsid w:val="001F2EA4"/>
    <w:rsid w:val="00205456"/>
    <w:rsid w:val="0020680F"/>
    <w:rsid w:val="00211A29"/>
    <w:rsid w:val="002308AE"/>
    <w:rsid w:val="00250926"/>
    <w:rsid w:val="0025628F"/>
    <w:rsid w:val="00271CB5"/>
    <w:rsid w:val="00281F6A"/>
    <w:rsid w:val="0028568C"/>
    <w:rsid w:val="00297384"/>
    <w:rsid w:val="002A0E3E"/>
    <w:rsid w:val="002A1AAF"/>
    <w:rsid w:val="002A7E36"/>
    <w:rsid w:val="002B3A2D"/>
    <w:rsid w:val="002B78E7"/>
    <w:rsid w:val="002D1C3D"/>
    <w:rsid w:val="002D4D6D"/>
    <w:rsid w:val="002D4ECC"/>
    <w:rsid w:val="002F4FF1"/>
    <w:rsid w:val="00307A1C"/>
    <w:rsid w:val="00313B38"/>
    <w:rsid w:val="00313D98"/>
    <w:rsid w:val="00320304"/>
    <w:rsid w:val="00320878"/>
    <w:rsid w:val="00321755"/>
    <w:rsid w:val="00331E32"/>
    <w:rsid w:val="00334E63"/>
    <w:rsid w:val="0034019D"/>
    <w:rsid w:val="003422C1"/>
    <w:rsid w:val="00343A02"/>
    <w:rsid w:val="0035026F"/>
    <w:rsid w:val="0035590A"/>
    <w:rsid w:val="003660A7"/>
    <w:rsid w:val="00374AD9"/>
    <w:rsid w:val="0038244D"/>
    <w:rsid w:val="003A636A"/>
    <w:rsid w:val="003B2284"/>
    <w:rsid w:val="003B27ED"/>
    <w:rsid w:val="003C2A8E"/>
    <w:rsid w:val="003C5921"/>
    <w:rsid w:val="003E753A"/>
    <w:rsid w:val="003F28F7"/>
    <w:rsid w:val="003F5D0F"/>
    <w:rsid w:val="003F6466"/>
    <w:rsid w:val="003F788E"/>
    <w:rsid w:val="00401B83"/>
    <w:rsid w:val="00405797"/>
    <w:rsid w:val="00407A17"/>
    <w:rsid w:val="00411B18"/>
    <w:rsid w:val="00412CD7"/>
    <w:rsid w:val="004143A8"/>
    <w:rsid w:val="00416D6F"/>
    <w:rsid w:val="00423247"/>
    <w:rsid w:val="0042514B"/>
    <w:rsid w:val="0042652A"/>
    <w:rsid w:val="00434024"/>
    <w:rsid w:val="00436278"/>
    <w:rsid w:val="004368C7"/>
    <w:rsid w:val="00445470"/>
    <w:rsid w:val="00452B43"/>
    <w:rsid w:val="00457F6A"/>
    <w:rsid w:val="00460B17"/>
    <w:rsid w:val="004617B9"/>
    <w:rsid w:val="00463E87"/>
    <w:rsid w:val="004659E0"/>
    <w:rsid w:val="00470102"/>
    <w:rsid w:val="00477B24"/>
    <w:rsid w:val="00482285"/>
    <w:rsid w:val="00485D32"/>
    <w:rsid w:val="004923F2"/>
    <w:rsid w:val="004957D2"/>
    <w:rsid w:val="00496FC4"/>
    <w:rsid w:val="004A3063"/>
    <w:rsid w:val="004B4A0B"/>
    <w:rsid w:val="004B4DCE"/>
    <w:rsid w:val="004D1B9F"/>
    <w:rsid w:val="004D2322"/>
    <w:rsid w:val="004D252D"/>
    <w:rsid w:val="004D3E02"/>
    <w:rsid w:val="004D47B1"/>
    <w:rsid w:val="004D6025"/>
    <w:rsid w:val="004E401C"/>
    <w:rsid w:val="004E5214"/>
    <w:rsid w:val="004F4387"/>
    <w:rsid w:val="0051485D"/>
    <w:rsid w:val="00537851"/>
    <w:rsid w:val="005406DC"/>
    <w:rsid w:val="00543B69"/>
    <w:rsid w:val="0054423B"/>
    <w:rsid w:val="00563EF0"/>
    <w:rsid w:val="00567310"/>
    <w:rsid w:val="0057156A"/>
    <w:rsid w:val="005770A3"/>
    <w:rsid w:val="00580DC6"/>
    <w:rsid w:val="00585283"/>
    <w:rsid w:val="00592583"/>
    <w:rsid w:val="005938AA"/>
    <w:rsid w:val="005B2E19"/>
    <w:rsid w:val="005B300E"/>
    <w:rsid w:val="005C35C3"/>
    <w:rsid w:val="005D25D4"/>
    <w:rsid w:val="005D7754"/>
    <w:rsid w:val="005F04F7"/>
    <w:rsid w:val="005F10D1"/>
    <w:rsid w:val="005F2036"/>
    <w:rsid w:val="005F5902"/>
    <w:rsid w:val="0060392E"/>
    <w:rsid w:val="00607F78"/>
    <w:rsid w:val="00615F85"/>
    <w:rsid w:val="00646E8A"/>
    <w:rsid w:val="00661CA5"/>
    <w:rsid w:val="00666250"/>
    <w:rsid w:val="00672B40"/>
    <w:rsid w:val="006828D8"/>
    <w:rsid w:val="00685E37"/>
    <w:rsid w:val="00690AC8"/>
    <w:rsid w:val="00691404"/>
    <w:rsid w:val="00694A06"/>
    <w:rsid w:val="006A2E91"/>
    <w:rsid w:val="006B0A3B"/>
    <w:rsid w:val="006B27D1"/>
    <w:rsid w:val="006B5967"/>
    <w:rsid w:val="006C0974"/>
    <w:rsid w:val="006C17A2"/>
    <w:rsid w:val="006C6088"/>
    <w:rsid w:val="006C7BBA"/>
    <w:rsid w:val="006D38EB"/>
    <w:rsid w:val="006D525D"/>
    <w:rsid w:val="006E3D5C"/>
    <w:rsid w:val="006E5012"/>
    <w:rsid w:val="006E50CC"/>
    <w:rsid w:val="006E5976"/>
    <w:rsid w:val="006F00DB"/>
    <w:rsid w:val="006F542B"/>
    <w:rsid w:val="00707992"/>
    <w:rsid w:val="007123E5"/>
    <w:rsid w:val="00717D1A"/>
    <w:rsid w:val="00723F0E"/>
    <w:rsid w:val="0072516E"/>
    <w:rsid w:val="00733706"/>
    <w:rsid w:val="00745778"/>
    <w:rsid w:val="00746FB0"/>
    <w:rsid w:val="0075083F"/>
    <w:rsid w:val="00752E62"/>
    <w:rsid w:val="00754A3A"/>
    <w:rsid w:val="00756C11"/>
    <w:rsid w:val="00766326"/>
    <w:rsid w:val="00781A7E"/>
    <w:rsid w:val="0078570E"/>
    <w:rsid w:val="00787860"/>
    <w:rsid w:val="00796372"/>
    <w:rsid w:val="007977BC"/>
    <w:rsid w:val="007A22BB"/>
    <w:rsid w:val="007A7A77"/>
    <w:rsid w:val="007B0712"/>
    <w:rsid w:val="007B1F7D"/>
    <w:rsid w:val="007D4D03"/>
    <w:rsid w:val="007E56FE"/>
    <w:rsid w:val="007F142B"/>
    <w:rsid w:val="007F5602"/>
    <w:rsid w:val="007F7299"/>
    <w:rsid w:val="00804F88"/>
    <w:rsid w:val="008149AF"/>
    <w:rsid w:val="00815934"/>
    <w:rsid w:val="00850042"/>
    <w:rsid w:val="00867CA6"/>
    <w:rsid w:val="00881D43"/>
    <w:rsid w:val="008828F4"/>
    <w:rsid w:val="008838E1"/>
    <w:rsid w:val="00883906"/>
    <w:rsid w:val="00887A88"/>
    <w:rsid w:val="008A51A3"/>
    <w:rsid w:val="008A5820"/>
    <w:rsid w:val="008B1277"/>
    <w:rsid w:val="008B2F30"/>
    <w:rsid w:val="008B337D"/>
    <w:rsid w:val="008B59C6"/>
    <w:rsid w:val="008C0734"/>
    <w:rsid w:val="008C1494"/>
    <w:rsid w:val="008C3A8C"/>
    <w:rsid w:val="008C3B3B"/>
    <w:rsid w:val="008C6713"/>
    <w:rsid w:val="008D403C"/>
    <w:rsid w:val="008D7549"/>
    <w:rsid w:val="008E7DAF"/>
    <w:rsid w:val="009051A9"/>
    <w:rsid w:val="00911F8A"/>
    <w:rsid w:val="00926963"/>
    <w:rsid w:val="00940D05"/>
    <w:rsid w:val="00940F32"/>
    <w:rsid w:val="00943D4A"/>
    <w:rsid w:val="00944E78"/>
    <w:rsid w:val="00956921"/>
    <w:rsid w:val="00966257"/>
    <w:rsid w:val="009679FE"/>
    <w:rsid w:val="00975C4E"/>
    <w:rsid w:val="009765D6"/>
    <w:rsid w:val="009773D8"/>
    <w:rsid w:val="009804E7"/>
    <w:rsid w:val="009A0A93"/>
    <w:rsid w:val="009A21D1"/>
    <w:rsid w:val="009C2ABD"/>
    <w:rsid w:val="009E4A62"/>
    <w:rsid w:val="009F27CE"/>
    <w:rsid w:val="00A013A7"/>
    <w:rsid w:val="00A02E05"/>
    <w:rsid w:val="00A0361B"/>
    <w:rsid w:val="00A04331"/>
    <w:rsid w:val="00A04809"/>
    <w:rsid w:val="00A073CB"/>
    <w:rsid w:val="00A126E4"/>
    <w:rsid w:val="00A143C6"/>
    <w:rsid w:val="00A216E0"/>
    <w:rsid w:val="00A2739E"/>
    <w:rsid w:val="00A31199"/>
    <w:rsid w:val="00A3423A"/>
    <w:rsid w:val="00A3737C"/>
    <w:rsid w:val="00A37DBC"/>
    <w:rsid w:val="00A44E28"/>
    <w:rsid w:val="00A55836"/>
    <w:rsid w:val="00A57EF1"/>
    <w:rsid w:val="00A70120"/>
    <w:rsid w:val="00A82FAD"/>
    <w:rsid w:val="00A97C77"/>
    <w:rsid w:val="00AB0864"/>
    <w:rsid w:val="00AD1106"/>
    <w:rsid w:val="00AE205F"/>
    <w:rsid w:val="00AF0FE6"/>
    <w:rsid w:val="00B00181"/>
    <w:rsid w:val="00B04855"/>
    <w:rsid w:val="00B0694C"/>
    <w:rsid w:val="00B0771C"/>
    <w:rsid w:val="00B16EC4"/>
    <w:rsid w:val="00B309CF"/>
    <w:rsid w:val="00B32C48"/>
    <w:rsid w:val="00B344B3"/>
    <w:rsid w:val="00B377BB"/>
    <w:rsid w:val="00B52D11"/>
    <w:rsid w:val="00B566D1"/>
    <w:rsid w:val="00B63AEE"/>
    <w:rsid w:val="00B64607"/>
    <w:rsid w:val="00B77A1C"/>
    <w:rsid w:val="00B83E37"/>
    <w:rsid w:val="00B86F46"/>
    <w:rsid w:val="00B9477E"/>
    <w:rsid w:val="00B97BFC"/>
    <w:rsid w:val="00BB21FC"/>
    <w:rsid w:val="00BB400E"/>
    <w:rsid w:val="00BC5D17"/>
    <w:rsid w:val="00BD2ADE"/>
    <w:rsid w:val="00BE3C17"/>
    <w:rsid w:val="00BF0D78"/>
    <w:rsid w:val="00BF2839"/>
    <w:rsid w:val="00BF5EA7"/>
    <w:rsid w:val="00C00E0A"/>
    <w:rsid w:val="00C0129C"/>
    <w:rsid w:val="00C01CDC"/>
    <w:rsid w:val="00C10E1F"/>
    <w:rsid w:val="00C13B2D"/>
    <w:rsid w:val="00C14AEA"/>
    <w:rsid w:val="00C2100D"/>
    <w:rsid w:val="00C36078"/>
    <w:rsid w:val="00C45D6D"/>
    <w:rsid w:val="00C4630E"/>
    <w:rsid w:val="00C515A8"/>
    <w:rsid w:val="00C715AF"/>
    <w:rsid w:val="00C71698"/>
    <w:rsid w:val="00C727D3"/>
    <w:rsid w:val="00C74CDF"/>
    <w:rsid w:val="00C84D8D"/>
    <w:rsid w:val="00C94689"/>
    <w:rsid w:val="00CA70BA"/>
    <w:rsid w:val="00CC0404"/>
    <w:rsid w:val="00CC38E0"/>
    <w:rsid w:val="00CD431D"/>
    <w:rsid w:val="00CD6637"/>
    <w:rsid w:val="00CE0138"/>
    <w:rsid w:val="00CE4C41"/>
    <w:rsid w:val="00D03FB7"/>
    <w:rsid w:val="00D068E4"/>
    <w:rsid w:val="00D06C65"/>
    <w:rsid w:val="00D1038C"/>
    <w:rsid w:val="00D10C57"/>
    <w:rsid w:val="00D11A41"/>
    <w:rsid w:val="00D13276"/>
    <w:rsid w:val="00D163E7"/>
    <w:rsid w:val="00D167AA"/>
    <w:rsid w:val="00D17185"/>
    <w:rsid w:val="00D33516"/>
    <w:rsid w:val="00D3474F"/>
    <w:rsid w:val="00D353EE"/>
    <w:rsid w:val="00D4192E"/>
    <w:rsid w:val="00D41A41"/>
    <w:rsid w:val="00D45BD0"/>
    <w:rsid w:val="00D46540"/>
    <w:rsid w:val="00D517E1"/>
    <w:rsid w:val="00D57487"/>
    <w:rsid w:val="00D623D4"/>
    <w:rsid w:val="00D71773"/>
    <w:rsid w:val="00D87195"/>
    <w:rsid w:val="00DB0F96"/>
    <w:rsid w:val="00DB38BA"/>
    <w:rsid w:val="00DB6231"/>
    <w:rsid w:val="00DC2CBF"/>
    <w:rsid w:val="00DC4054"/>
    <w:rsid w:val="00DC69E3"/>
    <w:rsid w:val="00DD0276"/>
    <w:rsid w:val="00DD40CA"/>
    <w:rsid w:val="00DD472D"/>
    <w:rsid w:val="00DE5CFF"/>
    <w:rsid w:val="00E1380B"/>
    <w:rsid w:val="00E17525"/>
    <w:rsid w:val="00E20AA1"/>
    <w:rsid w:val="00E26FDF"/>
    <w:rsid w:val="00E2752C"/>
    <w:rsid w:val="00E331C7"/>
    <w:rsid w:val="00E3590B"/>
    <w:rsid w:val="00E4143E"/>
    <w:rsid w:val="00E4376A"/>
    <w:rsid w:val="00E4527F"/>
    <w:rsid w:val="00E51A57"/>
    <w:rsid w:val="00E53320"/>
    <w:rsid w:val="00E71BD6"/>
    <w:rsid w:val="00E768A9"/>
    <w:rsid w:val="00E80252"/>
    <w:rsid w:val="00E8084E"/>
    <w:rsid w:val="00E87973"/>
    <w:rsid w:val="00EA078C"/>
    <w:rsid w:val="00EA0B9F"/>
    <w:rsid w:val="00EA23A7"/>
    <w:rsid w:val="00ED4D2D"/>
    <w:rsid w:val="00EE1133"/>
    <w:rsid w:val="00EE58DB"/>
    <w:rsid w:val="00EE6A99"/>
    <w:rsid w:val="00EF4286"/>
    <w:rsid w:val="00EF5986"/>
    <w:rsid w:val="00EF60F1"/>
    <w:rsid w:val="00EF6C85"/>
    <w:rsid w:val="00F0092A"/>
    <w:rsid w:val="00F00940"/>
    <w:rsid w:val="00F1392B"/>
    <w:rsid w:val="00F16DC2"/>
    <w:rsid w:val="00F22171"/>
    <w:rsid w:val="00F24096"/>
    <w:rsid w:val="00F24871"/>
    <w:rsid w:val="00F27313"/>
    <w:rsid w:val="00F31268"/>
    <w:rsid w:val="00F37F43"/>
    <w:rsid w:val="00F449D3"/>
    <w:rsid w:val="00F46736"/>
    <w:rsid w:val="00F4683A"/>
    <w:rsid w:val="00F536F8"/>
    <w:rsid w:val="00F801E2"/>
    <w:rsid w:val="00F80E83"/>
    <w:rsid w:val="00F82DC6"/>
    <w:rsid w:val="00F836AA"/>
    <w:rsid w:val="00F92D5F"/>
    <w:rsid w:val="00FC5140"/>
    <w:rsid w:val="00FC6B25"/>
    <w:rsid w:val="00FC7742"/>
    <w:rsid w:val="00FD026E"/>
    <w:rsid w:val="00FD1DE7"/>
    <w:rsid w:val="00FD1E33"/>
    <w:rsid w:val="00FE0ADC"/>
    <w:rsid w:val="00FE622A"/>
    <w:rsid w:val="00FE6271"/>
    <w:rsid w:val="00FE778A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82962F1-465E-4330-A416-FF530113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1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78E7"/>
    <w:rPr>
      <w:color w:val="0000FF"/>
      <w:u w:val="single"/>
    </w:rPr>
  </w:style>
  <w:style w:type="paragraph" w:styleId="Header">
    <w:name w:val="header"/>
    <w:basedOn w:val="Normal"/>
    <w:rsid w:val="001949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949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07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4D6D"/>
    <w:rPr>
      <w:color w:val="800080"/>
      <w:u w:val="single"/>
    </w:rPr>
  </w:style>
  <w:style w:type="paragraph" w:styleId="NormalWeb">
    <w:name w:val="Normal (Web)"/>
    <w:basedOn w:val="Normal"/>
    <w:rsid w:val="000E7AF2"/>
    <w:pPr>
      <w:spacing w:before="120" w:after="120" w:line="288" w:lineRule="atLeast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205F"/>
    <w:pPr>
      <w:ind w:left="720"/>
    </w:pPr>
  </w:style>
  <w:style w:type="paragraph" w:customStyle="1" w:styleId="body">
    <w:name w:val="body"/>
    <w:basedOn w:val="Normal"/>
    <w:rsid w:val="00343A02"/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5026F"/>
    <w:rPr>
      <w:sz w:val="24"/>
      <w:lang w:eastAsia="en-US"/>
    </w:rPr>
  </w:style>
  <w:style w:type="table" w:styleId="TableGrid">
    <w:name w:val="Table Grid"/>
    <w:basedOn w:val="TableNormal"/>
    <w:rsid w:val="009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rish\Desktop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28981-8623-4718-837B-EEAB8654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0</TotalTime>
  <Pages>2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Park Primary School</vt:lpstr>
    </vt:vector>
  </TitlesOfParts>
  <Company>RM Network: Build 12</Company>
  <LinksUpToDate>false</LinksUpToDate>
  <CharactersWithSpaces>24</CharactersWithSpaces>
  <SharedDoc>false</SharedDoc>
  <HLinks>
    <vt:vector size="18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mailto:headteacher@victoriaparkacademy.org.uk</vt:lpwstr>
      </vt:variant>
      <vt:variant>
        <vt:lpwstr/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http://www.victoriaparkacademy.org.uk/</vt:lpwstr>
      </vt:variant>
      <vt:variant>
        <vt:lpwstr/>
      </vt:variant>
      <vt:variant>
        <vt:i4>7077919</vt:i4>
      </vt:variant>
      <vt:variant>
        <vt:i4>-1</vt:i4>
      </vt:variant>
      <vt:variant>
        <vt:i4>2099</vt:i4>
      </vt:variant>
      <vt:variant>
        <vt:i4>1</vt:i4>
      </vt:variant>
      <vt:variant>
        <vt:lpwstr>http://www.churc.co.uk/images/uploads/file_172.jpg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Park Primary School</dc:title>
  <dc:subject/>
  <dc:creator>ESECKER</dc:creator>
  <cp:keywords/>
  <dc:description/>
  <cp:lastModifiedBy>Mr. Reed</cp:lastModifiedBy>
  <cp:revision>2</cp:revision>
  <cp:lastPrinted>2019-04-05T12:34:00Z</cp:lastPrinted>
  <dcterms:created xsi:type="dcterms:W3CDTF">2019-04-30T11:56:00Z</dcterms:created>
  <dcterms:modified xsi:type="dcterms:W3CDTF">2019-04-30T11:56:00Z</dcterms:modified>
</cp:coreProperties>
</file>