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768C" w14:textId="6B81B030" w:rsidR="003E2615" w:rsidRDefault="00D77695">
      <w:r>
        <w:rPr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695109F6" wp14:editId="46BE98E6">
            <wp:simplePos x="0" y="0"/>
            <wp:positionH relativeFrom="column">
              <wp:posOffset>679450</wp:posOffset>
            </wp:positionH>
            <wp:positionV relativeFrom="paragraph">
              <wp:posOffset>3175</wp:posOffset>
            </wp:positionV>
            <wp:extent cx="2398395" cy="714375"/>
            <wp:effectExtent l="19050" t="0" r="1905" b="0"/>
            <wp:wrapNone/>
            <wp:docPr id="57" name="Picture 57" descr="VP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P_2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2C85C4" wp14:editId="7B147E5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6275" cy="676275"/>
            <wp:effectExtent l="19050" t="0" r="9525" b="0"/>
            <wp:wrapNone/>
            <wp:docPr id="62" name="Picture 62" descr="Spiral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piral_Yell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B93ED" w14:textId="7C26B1E7" w:rsidR="00D77695" w:rsidRDefault="00D77695"/>
    <w:p w14:paraId="7383DDB5" w14:textId="24DD4D16" w:rsidR="00D77695" w:rsidRDefault="00D77695"/>
    <w:p w14:paraId="58E300DC" w14:textId="17A4D6C9" w:rsidR="00D77695" w:rsidRDefault="00D77695"/>
    <w:p w14:paraId="29D08ED9" w14:textId="4104ECA7" w:rsidR="00D77695" w:rsidRDefault="00D77695"/>
    <w:p w14:paraId="74F7A9FE" w14:textId="5C41619E" w:rsidR="00D77695" w:rsidRDefault="00D77695"/>
    <w:p w14:paraId="534ADD6A" w14:textId="18FC77F0" w:rsidR="00D77695" w:rsidRDefault="00D77695"/>
    <w:p w14:paraId="16A08550" w14:textId="2727176B" w:rsidR="00D77695" w:rsidRDefault="00D77695">
      <w:bookmarkStart w:id="0" w:name="_GoBack"/>
      <w:bookmarkEnd w:id="0"/>
    </w:p>
    <w:p w14:paraId="21BA370B" w14:textId="69AC6C39" w:rsidR="00D77695" w:rsidRPr="00D77695" w:rsidRDefault="00D77695" w:rsidP="00D77695">
      <w:pPr>
        <w:jc w:val="center"/>
        <w:rPr>
          <w:rFonts w:asciiTheme="minorHAnsi" w:hAnsiTheme="minorHAnsi" w:cstheme="minorHAnsi"/>
          <w:b/>
          <w:sz w:val="58"/>
        </w:rPr>
      </w:pPr>
      <w:r w:rsidRPr="00D77695">
        <w:rPr>
          <w:rFonts w:asciiTheme="minorHAnsi" w:hAnsiTheme="minorHAnsi" w:cstheme="minorHAnsi"/>
          <w:b/>
          <w:sz w:val="58"/>
        </w:rPr>
        <w:t>ACADEMY COUNCIL CONSTITUTION</w:t>
      </w:r>
    </w:p>
    <w:p w14:paraId="12ED8E82" w14:textId="3E80BE1C" w:rsidR="00D77695" w:rsidRDefault="00D77695"/>
    <w:p w14:paraId="6C0A0A71" w14:textId="583F7BD3" w:rsidR="00D77695" w:rsidRDefault="00D77695"/>
    <w:p w14:paraId="167E215A" w14:textId="77777777" w:rsidR="00D77695" w:rsidRDefault="00D77695"/>
    <w:p w14:paraId="4557A508" w14:textId="77777777" w:rsidR="00D77695" w:rsidRDefault="00D776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851"/>
        <w:gridCol w:w="2409"/>
        <w:gridCol w:w="2263"/>
      </w:tblGrid>
      <w:tr w:rsidR="003E2615" w14:paraId="498FD2C1" w14:textId="77777777" w:rsidTr="00976864">
        <w:tc>
          <w:tcPr>
            <w:tcW w:w="2263" w:type="dxa"/>
            <w:tcBorders>
              <w:bottom w:val="single" w:sz="4" w:space="0" w:color="auto"/>
            </w:tcBorders>
          </w:tcPr>
          <w:p w14:paraId="2132C792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1EFE3D" w14:textId="5C9D0F8D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40C279A" w14:textId="4046976A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6B1" w14:textId="7D84E6D2" w:rsidR="003E2615" w:rsidRPr="00976864" w:rsidRDefault="003E2615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68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Term Start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C50" w14:textId="4ACFD5F5" w:rsidR="003E2615" w:rsidRPr="00976864" w:rsidRDefault="003E2615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68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Term End</w:t>
            </w:r>
          </w:p>
        </w:tc>
      </w:tr>
      <w:tr w:rsidR="003E2615" w14:paraId="4C148306" w14:textId="77777777" w:rsidTr="0097686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55A" w14:textId="5AEDDFDF" w:rsidR="003E2615" w:rsidRPr="003E2615" w:rsidRDefault="003E2615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Head Teacher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E5F" w14:textId="77777777" w:rsid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Robert Reed</w:t>
            </w:r>
          </w:p>
          <w:p w14:paraId="48FB1793" w14:textId="03006C2F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FFC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1BA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E16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2615" w14:paraId="77E13EDF" w14:textId="77777777" w:rsidTr="0097686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9F2" w14:textId="77777777" w:rsidR="003E2615" w:rsidRDefault="003E2615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Staff Governor (Teaching)</w:t>
            </w:r>
          </w:p>
          <w:p w14:paraId="49F35FA3" w14:textId="1A5F3D0D" w:rsidR="00976864" w:rsidRPr="003E2615" w:rsidRDefault="00976864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D9E" w14:textId="2FC3A850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Kelly Butler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23A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E04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C37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2615" w14:paraId="40ADBD8F" w14:textId="77777777" w:rsidTr="0097686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073" w14:textId="327A7913" w:rsidR="003E2615" w:rsidRPr="003E2615" w:rsidRDefault="003E2615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Staff Governor</w:t>
            </w:r>
          </w:p>
          <w:p w14:paraId="5ECB8DE2" w14:textId="77777777" w:rsidR="003E2615" w:rsidRDefault="003E2615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Non Teaching</w:t>
            </w:r>
            <w:proofErr w:type="spellEnd"/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1735E980" w14:textId="27DCDB08" w:rsidR="00976864" w:rsidRPr="003E2615" w:rsidRDefault="00976864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9FA" w14:textId="2E017C23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Natalle</w:t>
            </w:r>
            <w:proofErr w:type="spellEnd"/>
            <w:r w:rsidRPr="003E2615">
              <w:rPr>
                <w:rFonts w:asciiTheme="minorHAnsi" w:hAnsiTheme="minorHAnsi" w:cstheme="minorHAnsi"/>
                <w:sz w:val="28"/>
                <w:szCs w:val="28"/>
              </w:rPr>
              <w:t xml:space="preserve"> Thompson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153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4C9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699" w14:textId="77777777" w:rsidR="003E2615" w:rsidRPr="003E2615" w:rsidRDefault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76864" w14:paraId="4132DD9F" w14:textId="77777777" w:rsidTr="0097686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6B5" w14:textId="6D0A5408" w:rsidR="00976864" w:rsidRPr="003E2615" w:rsidRDefault="00976864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Parent Governor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CD7" w14:textId="20FEF9CA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Kuldip Kaur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AD7" w14:textId="518439C3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Chair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F91" w14:textId="589E289E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1 September 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BD3" w14:textId="77777777" w:rsidR="00976864" w:rsidRDefault="00976864">
            <w:pP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31 Aug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ust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2022</w:t>
            </w:r>
          </w:p>
          <w:p w14:paraId="59B99FC3" w14:textId="2AB9475D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76864" w14:paraId="7967B67A" w14:textId="77777777" w:rsidTr="0097686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82C" w14:textId="77777777" w:rsidR="00976864" w:rsidRPr="003E2615" w:rsidRDefault="00976864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F6A" w14:textId="77777777" w:rsidR="00976864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Vacancy</w:t>
            </w:r>
          </w:p>
          <w:p w14:paraId="0A79A0E8" w14:textId="41177EA9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D7D" w14:textId="77777777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0DD" w14:textId="77777777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33F" w14:textId="77777777" w:rsidR="00976864" w:rsidRPr="003E2615" w:rsidRDefault="009768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76864" w14:paraId="2C0FB591" w14:textId="77777777" w:rsidTr="0097686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A6C" w14:textId="7F9E121F" w:rsidR="00976864" w:rsidRPr="003E2615" w:rsidRDefault="00976864" w:rsidP="0097686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Community Governors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F97" w14:textId="77777777" w:rsidR="00976864" w:rsidRDefault="00976864" w:rsidP="003E2615">
            <w:pP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Wayne Dawkins</w:t>
            </w:r>
          </w:p>
          <w:p w14:paraId="488F6DB4" w14:textId="51BD53BE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C45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0A8" w14:textId="0E9E4FA5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1 Mar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ch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B7C" w14:textId="09BE3314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1 Mar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ch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976864" w14:paraId="057A646E" w14:textId="77777777" w:rsidTr="0097686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644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8B0" w14:textId="77777777" w:rsidR="00976864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James Moran</w:t>
            </w:r>
          </w:p>
          <w:p w14:paraId="4FEFD08E" w14:textId="7F8B7F73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92F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280" w14:textId="0CE7297F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14 Oct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ober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47B" w14:textId="196A640B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13 Oct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ober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976864" w14:paraId="7E76FAB3" w14:textId="77777777" w:rsidTr="0097686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E29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002" w14:textId="77777777" w:rsidR="00976864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 xml:space="preserve">Matt </w:t>
            </w:r>
            <w:proofErr w:type="spellStart"/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Seex</w:t>
            </w:r>
            <w:proofErr w:type="spellEnd"/>
          </w:p>
          <w:p w14:paraId="18994081" w14:textId="53481FCB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4E3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200" w14:textId="2DCE415A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4 Dec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ember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C86" w14:textId="28A08A91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3 Dec</w:t>
            </w:r>
            <w:r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ember</w:t>
            </w:r>
            <w:r w:rsidRPr="003E2615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976864" w14:paraId="66E27A4A" w14:textId="77777777" w:rsidTr="00976864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4A4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2DB" w14:textId="77777777" w:rsidR="00976864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2615">
              <w:rPr>
                <w:rFonts w:asciiTheme="minorHAnsi" w:hAnsiTheme="minorHAnsi" w:cstheme="minorHAnsi"/>
                <w:sz w:val="28"/>
                <w:szCs w:val="28"/>
              </w:rPr>
              <w:t>Vacancy</w:t>
            </w:r>
          </w:p>
          <w:p w14:paraId="4E2373B3" w14:textId="17879412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810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614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60E" w14:textId="77777777" w:rsidR="00976864" w:rsidRPr="003E2615" w:rsidRDefault="00976864" w:rsidP="003E26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3F7C09F" w14:textId="77777777" w:rsidR="003E2615" w:rsidRDefault="003E2615"/>
    <w:sectPr w:rsidR="003E2615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4"/>
    <w:rsid w:val="003E2615"/>
    <w:rsid w:val="00457B7A"/>
    <w:rsid w:val="00833A3F"/>
    <w:rsid w:val="00976864"/>
    <w:rsid w:val="00D66644"/>
    <w:rsid w:val="00D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03D1"/>
  <w15:docId w15:val="{7209F28B-29AE-4806-B1C1-528BACE8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8842B9F5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Cocker-Stewart</dc:creator>
  <cp:lastModifiedBy>ESECKER</cp:lastModifiedBy>
  <cp:revision>2</cp:revision>
  <dcterms:created xsi:type="dcterms:W3CDTF">2021-09-23T09:01:00Z</dcterms:created>
  <dcterms:modified xsi:type="dcterms:W3CDTF">2021-09-23T09:01:00Z</dcterms:modified>
</cp:coreProperties>
</file>