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3B95" w14:textId="3FB81FDE" w:rsidR="00F276D5" w:rsidRDefault="00132894" w:rsidP="006C64F1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1906"/>
        <w:gridCol w:w="1921"/>
        <w:gridCol w:w="2126"/>
        <w:gridCol w:w="1985"/>
        <w:gridCol w:w="1842"/>
        <w:gridCol w:w="1701"/>
        <w:gridCol w:w="1701"/>
      </w:tblGrid>
      <w:tr w:rsidR="00817EAD" w14:paraId="4C3AF88F" w14:textId="77777777" w:rsidTr="00817EAD">
        <w:tc>
          <w:tcPr>
            <w:tcW w:w="4175" w:type="dxa"/>
            <w:gridSpan w:val="2"/>
            <w:vMerge w:val="restart"/>
          </w:tcPr>
          <w:p w14:paraId="3042B3D9" w14:textId="77777777" w:rsidR="00817EAD" w:rsidRPr="00817EAD" w:rsidRDefault="00817EAD" w:rsidP="006C64F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65355380" w14:textId="2B4E8508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Full Governing</w:t>
            </w:r>
          </w:p>
        </w:tc>
        <w:tc>
          <w:tcPr>
            <w:tcW w:w="2126" w:type="dxa"/>
          </w:tcPr>
          <w:p w14:paraId="49D145AB" w14:textId="6E7C22C3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Full Governing</w:t>
            </w:r>
          </w:p>
        </w:tc>
        <w:tc>
          <w:tcPr>
            <w:tcW w:w="1985" w:type="dxa"/>
          </w:tcPr>
          <w:p w14:paraId="7C6A87BC" w14:textId="23FAFB01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Full Governing</w:t>
            </w:r>
          </w:p>
        </w:tc>
        <w:tc>
          <w:tcPr>
            <w:tcW w:w="1842" w:type="dxa"/>
          </w:tcPr>
          <w:p w14:paraId="1DE6369A" w14:textId="414994B2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Local Governing</w:t>
            </w:r>
          </w:p>
        </w:tc>
        <w:tc>
          <w:tcPr>
            <w:tcW w:w="1701" w:type="dxa"/>
          </w:tcPr>
          <w:p w14:paraId="23C97CCD" w14:textId="6570A5E6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Full Governing</w:t>
            </w:r>
          </w:p>
        </w:tc>
        <w:tc>
          <w:tcPr>
            <w:tcW w:w="1701" w:type="dxa"/>
          </w:tcPr>
          <w:p w14:paraId="03C5898F" w14:textId="2AA1A6A6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Full Governing</w:t>
            </w:r>
          </w:p>
        </w:tc>
      </w:tr>
      <w:tr w:rsidR="00817EAD" w14:paraId="18EFCBBA" w14:textId="77777777" w:rsidTr="00817EAD">
        <w:tc>
          <w:tcPr>
            <w:tcW w:w="4175" w:type="dxa"/>
            <w:gridSpan w:val="2"/>
            <w:vMerge/>
          </w:tcPr>
          <w:p w14:paraId="77150AFE" w14:textId="77777777" w:rsidR="00817EAD" w:rsidRPr="00817EAD" w:rsidRDefault="00817EAD" w:rsidP="006C64F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0F4BE023" w14:textId="12C97B39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14 October 2020</w:t>
            </w:r>
          </w:p>
        </w:tc>
        <w:tc>
          <w:tcPr>
            <w:tcW w:w="2126" w:type="dxa"/>
          </w:tcPr>
          <w:p w14:paraId="6CE25316" w14:textId="40E502F4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16 December 2020</w:t>
            </w:r>
          </w:p>
        </w:tc>
        <w:tc>
          <w:tcPr>
            <w:tcW w:w="1985" w:type="dxa"/>
          </w:tcPr>
          <w:p w14:paraId="419A71EC" w14:textId="5A11674B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10 February 2021</w:t>
            </w:r>
          </w:p>
        </w:tc>
        <w:tc>
          <w:tcPr>
            <w:tcW w:w="1842" w:type="dxa"/>
          </w:tcPr>
          <w:p w14:paraId="5D11392F" w14:textId="16B114F5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24 March 2021</w:t>
            </w:r>
          </w:p>
        </w:tc>
        <w:tc>
          <w:tcPr>
            <w:tcW w:w="1701" w:type="dxa"/>
          </w:tcPr>
          <w:p w14:paraId="78CBA0BB" w14:textId="49CBDFF8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26 May 2021</w:t>
            </w:r>
          </w:p>
        </w:tc>
        <w:tc>
          <w:tcPr>
            <w:tcW w:w="1701" w:type="dxa"/>
          </w:tcPr>
          <w:p w14:paraId="36E20BE9" w14:textId="67771CF5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14 July 2021</w:t>
            </w:r>
          </w:p>
        </w:tc>
      </w:tr>
      <w:tr w:rsidR="00817EAD" w14:paraId="039FAE48" w14:textId="77777777" w:rsidTr="00817EAD">
        <w:tc>
          <w:tcPr>
            <w:tcW w:w="2269" w:type="dxa"/>
          </w:tcPr>
          <w:p w14:paraId="42676F7E" w14:textId="77777777" w:rsidR="006C64F1" w:rsidRPr="00817EAD" w:rsidRDefault="006C64F1" w:rsidP="006C64F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152D1536" w14:textId="1F14BCB0" w:rsidR="006C64F1" w:rsidRPr="00817EAD" w:rsidRDefault="006C64F1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Rabia Aslam</w:t>
            </w:r>
          </w:p>
        </w:tc>
        <w:tc>
          <w:tcPr>
            <w:tcW w:w="1921" w:type="dxa"/>
          </w:tcPr>
          <w:p w14:paraId="1A565586" w14:textId="40D7E44C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2126" w:type="dxa"/>
          </w:tcPr>
          <w:p w14:paraId="7D1BBE95" w14:textId="77777777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6B5038" w14:textId="77777777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F13203" w14:textId="77777777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8635F" w14:textId="77777777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91BE3" w14:textId="77777777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EAD" w14:paraId="42799802" w14:textId="77777777" w:rsidTr="00817EAD">
        <w:tc>
          <w:tcPr>
            <w:tcW w:w="2269" w:type="dxa"/>
          </w:tcPr>
          <w:p w14:paraId="0F85CAB4" w14:textId="09D3AD39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Head Teacher</w:t>
            </w:r>
          </w:p>
        </w:tc>
        <w:tc>
          <w:tcPr>
            <w:tcW w:w="1906" w:type="dxa"/>
          </w:tcPr>
          <w:p w14:paraId="1ABE1C95" w14:textId="566E997A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Robert Reed</w:t>
            </w:r>
          </w:p>
        </w:tc>
        <w:tc>
          <w:tcPr>
            <w:tcW w:w="1921" w:type="dxa"/>
          </w:tcPr>
          <w:p w14:paraId="0A5B4029" w14:textId="30EC6B8D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69B90D51" w14:textId="78E6DBC8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7B40C941" w14:textId="4B8A8682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7F75CFA0" w14:textId="1C571700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65AB27A1" w14:textId="541A1272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721C4B17" w14:textId="07428924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045BAFA9" w14:textId="77777777" w:rsidTr="00817EAD">
        <w:tc>
          <w:tcPr>
            <w:tcW w:w="2269" w:type="dxa"/>
          </w:tcPr>
          <w:p w14:paraId="3A1A293B" w14:textId="77777777" w:rsidR="00817EAD" w:rsidRPr="00817EAD" w:rsidRDefault="00817EAD" w:rsidP="006C64F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18AC8D36" w14:textId="2735D8B6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Sharron Philpot</w:t>
            </w:r>
          </w:p>
        </w:tc>
        <w:tc>
          <w:tcPr>
            <w:tcW w:w="1921" w:type="dxa"/>
          </w:tcPr>
          <w:p w14:paraId="2EB1FCC0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3A2B10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2F26F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6B5C47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FBC01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C2C48" w14:textId="2456CC68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35CDD937" w14:textId="77777777" w:rsidTr="00817EAD">
        <w:tc>
          <w:tcPr>
            <w:tcW w:w="2269" w:type="dxa"/>
          </w:tcPr>
          <w:p w14:paraId="03227635" w14:textId="77777777" w:rsidR="00817EAD" w:rsidRPr="00817EAD" w:rsidRDefault="00817EAD" w:rsidP="006C64F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5C1D6ECC" w14:textId="163AD24F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Roland Roberts</w:t>
            </w:r>
          </w:p>
        </w:tc>
        <w:tc>
          <w:tcPr>
            <w:tcW w:w="1921" w:type="dxa"/>
          </w:tcPr>
          <w:p w14:paraId="70307401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DF50CA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2B03C3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3C3A63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8CD0B" w14:textId="77777777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EFA1C" w14:textId="69A2E9D4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01AA8FBB" w14:textId="77777777" w:rsidTr="00817EAD">
        <w:tc>
          <w:tcPr>
            <w:tcW w:w="2269" w:type="dxa"/>
          </w:tcPr>
          <w:p w14:paraId="7E20529F" w14:textId="1CB9886B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Other</w:t>
            </w:r>
          </w:p>
        </w:tc>
        <w:tc>
          <w:tcPr>
            <w:tcW w:w="1906" w:type="dxa"/>
          </w:tcPr>
          <w:p w14:paraId="390EA84E" w14:textId="1D037489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Tom Hull</w:t>
            </w:r>
          </w:p>
        </w:tc>
        <w:tc>
          <w:tcPr>
            <w:tcW w:w="1921" w:type="dxa"/>
          </w:tcPr>
          <w:p w14:paraId="025B8CA2" w14:textId="469DB60A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2126" w:type="dxa"/>
          </w:tcPr>
          <w:p w14:paraId="0D2EE398" w14:textId="2B5D7B38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5ADDEF4C" w14:textId="3C4CE82A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0F322679" w14:textId="6D735E69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11FA9B6B" w14:textId="7DF9C319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562918D5" w14:textId="71BE9814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0BA2AF11" w14:textId="77777777" w:rsidTr="00817EAD">
        <w:tc>
          <w:tcPr>
            <w:tcW w:w="2269" w:type="dxa"/>
          </w:tcPr>
          <w:p w14:paraId="1FEDB954" w14:textId="62B7FF05" w:rsidR="006C64F1" w:rsidRPr="00817EAD" w:rsidRDefault="006C64F1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Staff Governor (Teaching)</w:t>
            </w:r>
          </w:p>
        </w:tc>
        <w:tc>
          <w:tcPr>
            <w:tcW w:w="1906" w:type="dxa"/>
          </w:tcPr>
          <w:p w14:paraId="7DEB95B1" w14:textId="3A78560B" w:rsidR="006C64F1" w:rsidRPr="00817EAD" w:rsidRDefault="006C64F1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 xml:space="preserve">Kelly Butler </w:t>
            </w:r>
          </w:p>
        </w:tc>
        <w:tc>
          <w:tcPr>
            <w:tcW w:w="1921" w:type="dxa"/>
          </w:tcPr>
          <w:p w14:paraId="4B561D40" w14:textId="410B8885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41ACF3DF" w14:textId="72811F4B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231480C3" w14:textId="5E9A7D4D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649C8F01" w14:textId="67C5D2F4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65271538" w14:textId="2B3ACEA2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765E8DA" w14:textId="0A15D739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2D995B15" w14:textId="77777777" w:rsidTr="00817EAD">
        <w:tc>
          <w:tcPr>
            <w:tcW w:w="2269" w:type="dxa"/>
          </w:tcPr>
          <w:p w14:paraId="1AD5B4EB" w14:textId="77777777" w:rsidR="006C64F1" w:rsidRPr="00817EAD" w:rsidRDefault="006C64F1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Staff Governor</w:t>
            </w:r>
          </w:p>
          <w:p w14:paraId="1548E5F4" w14:textId="18729D5D" w:rsidR="006C64F1" w:rsidRPr="00817EAD" w:rsidRDefault="00132894" w:rsidP="006C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(Non-</w:t>
            </w:r>
            <w:r w:rsidR="006C64F1" w:rsidRPr="00817EAD">
              <w:rPr>
                <w:sz w:val="24"/>
                <w:szCs w:val="24"/>
              </w:rPr>
              <w:t>Teaching)</w:t>
            </w:r>
          </w:p>
        </w:tc>
        <w:tc>
          <w:tcPr>
            <w:tcW w:w="1906" w:type="dxa"/>
          </w:tcPr>
          <w:p w14:paraId="28AA85DD" w14:textId="16F6F8CE" w:rsidR="006C64F1" w:rsidRPr="00817EAD" w:rsidRDefault="006C64F1" w:rsidP="006C64F1">
            <w:pPr>
              <w:rPr>
                <w:sz w:val="24"/>
                <w:szCs w:val="24"/>
              </w:rPr>
            </w:pPr>
            <w:proofErr w:type="spellStart"/>
            <w:r w:rsidRPr="00817EAD">
              <w:rPr>
                <w:sz w:val="24"/>
                <w:szCs w:val="24"/>
              </w:rPr>
              <w:t>Natalle</w:t>
            </w:r>
            <w:proofErr w:type="spellEnd"/>
            <w:r w:rsidRPr="00817EAD">
              <w:rPr>
                <w:sz w:val="24"/>
                <w:szCs w:val="24"/>
              </w:rPr>
              <w:t xml:space="preserve"> Thompson</w:t>
            </w:r>
          </w:p>
        </w:tc>
        <w:tc>
          <w:tcPr>
            <w:tcW w:w="1921" w:type="dxa"/>
          </w:tcPr>
          <w:p w14:paraId="30DE44AB" w14:textId="4BF7AEE0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59FD19FE" w14:textId="77FC984B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5DDAFA81" w14:textId="306B7C0B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34C90520" w14:textId="26828325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1ED6636F" w14:textId="77EDF16A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1B165C1" w14:textId="0C0CDB8E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817EAD" w14:paraId="6561C1C3" w14:textId="77777777" w:rsidTr="00817EAD">
        <w:tc>
          <w:tcPr>
            <w:tcW w:w="2269" w:type="dxa"/>
          </w:tcPr>
          <w:p w14:paraId="318D2B5A" w14:textId="0EA679F2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Parent Governor</w:t>
            </w:r>
          </w:p>
        </w:tc>
        <w:tc>
          <w:tcPr>
            <w:tcW w:w="1906" w:type="dxa"/>
          </w:tcPr>
          <w:p w14:paraId="0FC4DBB0" w14:textId="2D307CCD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Kuldip Kaur</w:t>
            </w:r>
          </w:p>
        </w:tc>
        <w:tc>
          <w:tcPr>
            <w:tcW w:w="1921" w:type="dxa"/>
          </w:tcPr>
          <w:p w14:paraId="0E2CB290" w14:textId="37DD3D2A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63CB024F" w14:textId="3D803E83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7E247789" w14:textId="7BEB01A6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580ABB67" w14:textId="01AB4A40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EC44958" w14:textId="0FACC282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3B3E702A" w14:textId="71AEA10F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6BA73B93" w14:textId="77777777" w:rsidTr="00817EAD">
        <w:tc>
          <w:tcPr>
            <w:tcW w:w="2269" w:type="dxa"/>
          </w:tcPr>
          <w:p w14:paraId="0686A1E4" w14:textId="7B7FBDA6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Parent Governor</w:t>
            </w:r>
          </w:p>
        </w:tc>
        <w:tc>
          <w:tcPr>
            <w:tcW w:w="1906" w:type="dxa"/>
          </w:tcPr>
          <w:p w14:paraId="75FD6258" w14:textId="50CFD172" w:rsidR="00817EAD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Amber Marshall</w:t>
            </w:r>
          </w:p>
        </w:tc>
        <w:tc>
          <w:tcPr>
            <w:tcW w:w="1921" w:type="dxa"/>
          </w:tcPr>
          <w:p w14:paraId="14B2C4DB" w14:textId="0FADFE41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2936B4D7" w14:textId="106CD902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32C4672F" w14:textId="3ACDE4CA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33B75010" w14:textId="07CEE2AB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1A87556C" w14:textId="26DA5FF6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54E4E161" w14:textId="22A02FCB" w:rsidR="00817EAD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69518C03" w14:textId="77777777" w:rsidTr="00817EAD">
        <w:tc>
          <w:tcPr>
            <w:tcW w:w="2269" w:type="dxa"/>
          </w:tcPr>
          <w:p w14:paraId="7B22D7AB" w14:textId="73DB511C" w:rsidR="006C64F1" w:rsidRPr="00817EAD" w:rsidRDefault="006C64F1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Community</w:t>
            </w:r>
          </w:p>
        </w:tc>
        <w:tc>
          <w:tcPr>
            <w:tcW w:w="1906" w:type="dxa"/>
          </w:tcPr>
          <w:p w14:paraId="02B8B9AE" w14:textId="395368AB" w:rsidR="006C64F1" w:rsidRPr="00817EAD" w:rsidRDefault="006C64F1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Wayne Dawkins</w:t>
            </w:r>
          </w:p>
        </w:tc>
        <w:tc>
          <w:tcPr>
            <w:tcW w:w="1921" w:type="dxa"/>
          </w:tcPr>
          <w:p w14:paraId="430EAE52" w14:textId="401AD705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2126" w:type="dxa"/>
          </w:tcPr>
          <w:p w14:paraId="254258A6" w14:textId="60B7B973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7D4F8CD3" w14:textId="03525A6E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6FDA8784" w14:textId="0963E5C9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D8DBF60" w14:textId="51345276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1701" w:type="dxa"/>
          </w:tcPr>
          <w:p w14:paraId="31F3996C" w14:textId="5F4C6AD5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111A5F27" w14:textId="77777777" w:rsidTr="00817EAD">
        <w:tc>
          <w:tcPr>
            <w:tcW w:w="2269" w:type="dxa"/>
          </w:tcPr>
          <w:p w14:paraId="78754FBD" w14:textId="2BC2B2C8" w:rsidR="006C64F1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Community</w:t>
            </w:r>
          </w:p>
        </w:tc>
        <w:tc>
          <w:tcPr>
            <w:tcW w:w="1906" w:type="dxa"/>
          </w:tcPr>
          <w:p w14:paraId="47810124" w14:textId="1FFE3EBF" w:rsidR="006C64F1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James Moran</w:t>
            </w:r>
          </w:p>
        </w:tc>
        <w:tc>
          <w:tcPr>
            <w:tcW w:w="1921" w:type="dxa"/>
          </w:tcPr>
          <w:p w14:paraId="49054148" w14:textId="77777777" w:rsidR="006C64F1" w:rsidRPr="00817EAD" w:rsidRDefault="006C64F1" w:rsidP="00817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64424" w14:textId="67517F91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2A9102E1" w14:textId="3C97C082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18283780" w14:textId="24C1051C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59E5E118" w14:textId="1BEDBA66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62F94D61" w14:textId="0A148984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17EAD" w14:paraId="20080C73" w14:textId="77777777" w:rsidTr="00817EAD">
        <w:trPr>
          <w:trHeight w:val="401"/>
        </w:trPr>
        <w:tc>
          <w:tcPr>
            <w:tcW w:w="2269" w:type="dxa"/>
          </w:tcPr>
          <w:p w14:paraId="4B9E3C87" w14:textId="66529DF2" w:rsidR="006C64F1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>Communit</w:t>
            </w:r>
            <w:r>
              <w:rPr>
                <w:sz w:val="24"/>
                <w:szCs w:val="24"/>
              </w:rPr>
              <w:t>y</w:t>
            </w:r>
          </w:p>
          <w:p w14:paraId="3BC117A3" w14:textId="30586EC5" w:rsidR="00817EAD" w:rsidRPr="00817EAD" w:rsidRDefault="00817EAD" w:rsidP="006C64F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79B49217" w14:textId="497A2505" w:rsidR="006C64F1" w:rsidRPr="00817EAD" w:rsidRDefault="00817EAD" w:rsidP="006C64F1">
            <w:pPr>
              <w:rPr>
                <w:sz w:val="24"/>
                <w:szCs w:val="24"/>
              </w:rPr>
            </w:pPr>
            <w:r w:rsidRPr="00817EAD">
              <w:rPr>
                <w:sz w:val="24"/>
                <w:szCs w:val="24"/>
              </w:rPr>
              <w:t xml:space="preserve">Matt </w:t>
            </w:r>
            <w:proofErr w:type="spellStart"/>
            <w:r w:rsidRPr="00817EAD">
              <w:rPr>
                <w:sz w:val="24"/>
                <w:szCs w:val="24"/>
              </w:rPr>
              <w:t>Seex</w:t>
            </w:r>
            <w:proofErr w:type="spellEnd"/>
          </w:p>
        </w:tc>
        <w:tc>
          <w:tcPr>
            <w:tcW w:w="1921" w:type="dxa"/>
          </w:tcPr>
          <w:p w14:paraId="2E28053B" w14:textId="29F14EA5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505D7A8E" w14:textId="2962E79C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14:paraId="2D33766C" w14:textId="525C1314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14:paraId="2A52E919" w14:textId="3154C414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49C53215" w14:textId="1BF2F6A1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D1F2CD7" w14:textId="52EC3D47" w:rsidR="006C64F1" w:rsidRPr="00817EAD" w:rsidRDefault="00817EAD" w:rsidP="00817EA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AD">
              <w:rPr>
                <w:b/>
                <w:bCs/>
                <w:sz w:val="24"/>
                <w:szCs w:val="24"/>
              </w:rPr>
              <w:t>N</w:t>
            </w:r>
          </w:p>
        </w:tc>
      </w:tr>
    </w:tbl>
    <w:p w14:paraId="15AB6A2F" w14:textId="4BB51DE6" w:rsidR="006C64F1" w:rsidRDefault="006C64F1" w:rsidP="006C6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118"/>
      </w:tblGrid>
      <w:tr w:rsidR="006C64F1" w14:paraId="6EB3C471" w14:textId="77777777" w:rsidTr="006C64F1">
        <w:tc>
          <w:tcPr>
            <w:tcW w:w="1555" w:type="dxa"/>
          </w:tcPr>
          <w:p w14:paraId="15F9CD03" w14:textId="4BC48C6E" w:rsidR="006C64F1" w:rsidRDefault="006C64F1" w:rsidP="006C64F1">
            <w:r>
              <w:t>Key:</w:t>
            </w:r>
          </w:p>
        </w:tc>
        <w:tc>
          <w:tcPr>
            <w:tcW w:w="1559" w:type="dxa"/>
          </w:tcPr>
          <w:p w14:paraId="2B3AA69C" w14:textId="195C446C" w:rsidR="006C64F1" w:rsidRDefault="006C64F1" w:rsidP="006C64F1">
            <w:r>
              <w:t>Y</w:t>
            </w:r>
          </w:p>
        </w:tc>
        <w:tc>
          <w:tcPr>
            <w:tcW w:w="3118" w:type="dxa"/>
          </w:tcPr>
          <w:p w14:paraId="04168332" w14:textId="1AD5D593" w:rsidR="006C64F1" w:rsidRDefault="006C64F1" w:rsidP="006C64F1">
            <w:r>
              <w:t>Attended</w:t>
            </w:r>
          </w:p>
        </w:tc>
      </w:tr>
      <w:tr w:rsidR="006C64F1" w14:paraId="06B2DB2D" w14:textId="77777777" w:rsidTr="006C64F1">
        <w:tc>
          <w:tcPr>
            <w:tcW w:w="1555" w:type="dxa"/>
          </w:tcPr>
          <w:p w14:paraId="0184147F" w14:textId="77777777" w:rsidR="006C64F1" w:rsidRDefault="006C64F1" w:rsidP="006C64F1"/>
        </w:tc>
        <w:tc>
          <w:tcPr>
            <w:tcW w:w="1559" w:type="dxa"/>
          </w:tcPr>
          <w:p w14:paraId="4312FFEA" w14:textId="186F1F7A" w:rsidR="006C64F1" w:rsidRDefault="006C64F1" w:rsidP="006C64F1">
            <w:r>
              <w:t>N</w:t>
            </w:r>
          </w:p>
        </w:tc>
        <w:tc>
          <w:tcPr>
            <w:tcW w:w="3118" w:type="dxa"/>
          </w:tcPr>
          <w:p w14:paraId="4AF07B31" w14:textId="012CD29A" w:rsidR="006C64F1" w:rsidRDefault="006C64F1" w:rsidP="006C64F1">
            <w:r>
              <w:t>Apologies accepted</w:t>
            </w:r>
          </w:p>
        </w:tc>
        <w:bookmarkStart w:id="0" w:name="_GoBack"/>
        <w:bookmarkEnd w:id="0"/>
      </w:tr>
      <w:tr w:rsidR="006C64F1" w14:paraId="736246A6" w14:textId="77777777" w:rsidTr="006C64F1">
        <w:tc>
          <w:tcPr>
            <w:tcW w:w="1555" w:type="dxa"/>
          </w:tcPr>
          <w:p w14:paraId="168EEEB2" w14:textId="77777777" w:rsidR="006C64F1" w:rsidRDefault="006C64F1" w:rsidP="006C64F1"/>
        </w:tc>
        <w:tc>
          <w:tcPr>
            <w:tcW w:w="1559" w:type="dxa"/>
          </w:tcPr>
          <w:p w14:paraId="0467CFA0" w14:textId="799EB9DC" w:rsidR="006C64F1" w:rsidRDefault="006C64F1" w:rsidP="006C64F1">
            <w:r>
              <w:t>NA</w:t>
            </w:r>
          </w:p>
        </w:tc>
        <w:tc>
          <w:tcPr>
            <w:tcW w:w="3118" w:type="dxa"/>
          </w:tcPr>
          <w:p w14:paraId="1D94E001" w14:textId="4DDAC000" w:rsidR="006C64F1" w:rsidRDefault="006C64F1" w:rsidP="006C64F1">
            <w:r>
              <w:t>Apologies not accepted</w:t>
            </w:r>
          </w:p>
        </w:tc>
      </w:tr>
      <w:tr w:rsidR="006C64F1" w14:paraId="02E14E38" w14:textId="77777777" w:rsidTr="006C64F1">
        <w:tc>
          <w:tcPr>
            <w:tcW w:w="1555" w:type="dxa"/>
          </w:tcPr>
          <w:p w14:paraId="1C3D48AA" w14:textId="77777777" w:rsidR="006C64F1" w:rsidRDefault="006C64F1" w:rsidP="006C64F1"/>
        </w:tc>
        <w:tc>
          <w:tcPr>
            <w:tcW w:w="1559" w:type="dxa"/>
          </w:tcPr>
          <w:p w14:paraId="76196D0F" w14:textId="38915324" w:rsidR="006C64F1" w:rsidRDefault="006C64F1" w:rsidP="006C64F1">
            <w:r>
              <w:t>NS</w:t>
            </w:r>
          </w:p>
        </w:tc>
        <w:tc>
          <w:tcPr>
            <w:tcW w:w="3118" w:type="dxa"/>
          </w:tcPr>
          <w:p w14:paraId="4879C758" w14:textId="2CD8ECE6" w:rsidR="006C64F1" w:rsidRDefault="006C64F1" w:rsidP="006C64F1">
            <w:r>
              <w:t>No apologies sent</w:t>
            </w:r>
          </w:p>
        </w:tc>
      </w:tr>
      <w:tr w:rsidR="006C64F1" w14:paraId="1074B196" w14:textId="77777777" w:rsidTr="006C64F1">
        <w:tc>
          <w:tcPr>
            <w:tcW w:w="1555" w:type="dxa"/>
          </w:tcPr>
          <w:p w14:paraId="3F8AE4C5" w14:textId="77777777" w:rsidR="006C64F1" w:rsidRDefault="006C64F1" w:rsidP="006C64F1"/>
        </w:tc>
        <w:tc>
          <w:tcPr>
            <w:tcW w:w="1559" w:type="dxa"/>
          </w:tcPr>
          <w:p w14:paraId="4E7722EC" w14:textId="67CD9005" w:rsidR="006C64F1" w:rsidRDefault="006C64F1" w:rsidP="006C64F1">
            <w:r>
              <w:t>?</w:t>
            </w:r>
          </w:p>
        </w:tc>
        <w:tc>
          <w:tcPr>
            <w:tcW w:w="3118" w:type="dxa"/>
          </w:tcPr>
          <w:p w14:paraId="4B838AE8" w14:textId="08AEF802" w:rsidR="006C64F1" w:rsidRDefault="006C64F1" w:rsidP="006C64F1">
            <w:r>
              <w:t>Attendance not marked</w:t>
            </w:r>
          </w:p>
        </w:tc>
      </w:tr>
      <w:tr w:rsidR="006C64F1" w14:paraId="33CA9328" w14:textId="77777777" w:rsidTr="006C64F1">
        <w:tc>
          <w:tcPr>
            <w:tcW w:w="1555" w:type="dxa"/>
          </w:tcPr>
          <w:p w14:paraId="2DEE31FC" w14:textId="77777777" w:rsidR="006C64F1" w:rsidRDefault="006C64F1" w:rsidP="006C64F1"/>
        </w:tc>
        <w:tc>
          <w:tcPr>
            <w:tcW w:w="1559" w:type="dxa"/>
          </w:tcPr>
          <w:p w14:paraId="26006ECF" w14:textId="398180AA" w:rsidR="006C64F1" w:rsidRDefault="006C64F1" w:rsidP="006C64F1">
            <w:r>
              <w:t>Blank</w:t>
            </w:r>
          </w:p>
        </w:tc>
        <w:tc>
          <w:tcPr>
            <w:tcW w:w="3118" w:type="dxa"/>
          </w:tcPr>
          <w:p w14:paraId="79A7C201" w14:textId="7FCC3C59" w:rsidR="006C64F1" w:rsidRDefault="006C64F1" w:rsidP="006C64F1">
            <w:r>
              <w:t>Not required</w:t>
            </w:r>
          </w:p>
        </w:tc>
      </w:tr>
    </w:tbl>
    <w:p w14:paraId="1CDFFFE6" w14:textId="46CF2B72" w:rsidR="006C64F1" w:rsidRPr="006C64F1" w:rsidRDefault="006C64F1" w:rsidP="006C64F1"/>
    <w:sectPr w:rsidR="006C64F1" w:rsidRPr="006C64F1" w:rsidSect="006C64F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D0DC" w14:textId="77777777" w:rsidR="0011010B" w:rsidRDefault="0011010B" w:rsidP="00817EAD">
      <w:pPr>
        <w:spacing w:after="0" w:line="240" w:lineRule="auto"/>
      </w:pPr>
      <w:r>
        <w:separator/>
      </w:r>
    </w:p>
  </w:endnote>
  <w:endnote w:type="continuationSeparator" w:id="0">
    <w:p w14:paraId="0DD510A0" w14:textId="77777777" w:rsidR="0011010B" w:rsidRDefault="0011010B" w:rsidP="0081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3C6D" w14:textId="77777777" w:rsidR="0011010B" w:rsidRDefault="0011010B" w:rsidP="00817EAD">
      <w:pPr>
        <w:spacing w:after="0" w:line="240" w:lineRule="auto"/>
      </w:pPr>
      <w:r>
        <w:separator/>
      </w:r>
    </w:p>
  </w:footnote>
  <w:footnote w:type="continuationSeparator" w:id="0">
    <w:p w14:paraId="4B1BE772" w14:textId="77777777" w:rsidR="0011010B" w:rsidRDefault="0011010B" w:rsidP="0081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3D12" w14:textId="58AC61C9" w:rsidR="00D336F8" w:rsidRPr="00132894" w:rsidRDefault="00132894" w:rsidP="0013289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303A21" wp14:editId="0365864E">
              <wp:simplePos x="0" y="0"/>
              <wp:positionH relativeFrom="column">
                <wp:posOffset>3276600</wp:posOffset>
              </wp:positionH>
              <wp:positionV relativeFrom="paragraph">
                <wp:posOffset>-392430</wp:posOffset>
              </wp:positionV>
              <wp:extent cx="6134100" cy="8382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2EF41" w14:textId="382C375E" w:rsidR="00132894" w:rsidRPr="00132894" w:rsidRDefault="00132894" w:rsidP="00132894">
                          <w:pPr>
                            <w:jc w:val="center"/>
                            <w:rPr>
                              <w:b/>
                              <w:sz w:val="50"/>
                            </w:rPr>
                          </w:pPr>
                          <w:r w:rsidRPr="00132894">
                            <w:rPr>
                              <w:b/>
                              <w:sz w:val="50"/>
                            </w:rPr>
                            <w:t>ACADEMY COUNCIL</w:t>
                          </w:r>
                        </w:p>
                        <w:p w14:paraId="1354F2A2" w14:textId="6656DDBB" w:rsidR="00132894" w:rsidRPr="00132894" w:rsidRDefault="00132894" w:rsidP="00132894">
                          <w:pPr>
                            <w:jc w:val="center"/>
                            <w:rPr>
                              <w:b/>
                              <w:sz w:val="26"/>
                            </w:rPr>
                          </w:pPr>
                          <w:r w:rsidRPr="00132894">
                            <w:rPr>
                              <w:b/>
                              <w:sz w:val="26"/>
                            </w:rPr>
                            <w:t>MEETING ATTENDANCE 2020.2021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03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-30.9pt;width:483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" strokecolor="white [3212]">
              <v:textbox>
                <w:txbxContent>
                  <w:p w14:paraId="0202EF41" w14:textId="382C375E" w:rsidR="00132894" w:rsidRPr="00132894" w:rsidRDefault="00132894" w:rsidP="00132894">
                    <w:pPr>
                      <w:jc w:val="center"/>
                      <w:rPr>
                        <w:b/>
                        <w:sz w:val="50"/>
                      </w:rPr>
                    </w:pPr>
                    <w:r w:rsidRPr="00132894">
                      <w:rPr>
                        <w:b/>
                        <w:sz w:val="50"/>
                      </w:rPr>
                      <w:t>ACADEMY COUNCIL</w:t>
                    </w:r>
                  </w:p>
                  <w:p w14:paraId="1354F2A2" w14:textId="6656DDBB" w:rsidR="00132894" w:rsidRPr="00132894" w:rsidRDefault="00132894" w:rsidP="00132894">
                    <w:pPr>
                      <w:jc w:val="center"/>
                      <w:rPr>
                        <w:b/>
                        <w:sz w:val="26"/>
                      </w:rPr>
                    </w:pPr>
                    <w:r w:rsidRPr="00132894">
                      <w:rPr>
                        <w:b/>
                        <w:sz w:val="26"/>
                      </w:rPr>
                      <w:t>MEETING ATTENDANCE 2020.2021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1A1855E9" wp14:editId="71744F4D">
          <wp:simplePos x="0" y="0"/>
          <wp:positionH relativeFrom="column">
            <wp:posOffset>409575</wp:posOffset>
          </wp:positionH>
          <wp:positionV relativeFrom="paragraph">
            <wp:posOffset>-362585</wp:posOffset>
          </wp:positionV>
          <wp:extent cx="2398395" cy="714375"/>
          <wp:effectExtent l="19050" t="0" r="1905" b="0"/>
          <wp:wrapNone/>
          <wp:docPr id="57" name="Picture 57" descr="VP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VP_2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46"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C5E6CC" wp14:editId="3905A282">
          <wp:simplePos x="0" y="0"/>
          <wp:positionH relativeFrom="column">
            <wp:posOffset>-371475</wp:posOffset>
          </wp:positionH>
          <wp:positionV relativeFrom="paragraph">
            <wp:posOffset>-324485</wp:posOffset>
          </wp:positionV>
          <wp:extent cx="676275" cy="676275"/>
          <wp:effectExtent l="19050" t="0" r="9525" b="0"/>
          <wp:wrapNone/>
          <wp:docPr id="62" name="Picture 62" descr="Spiral_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Spiral_Yel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1"/>
    <w:rsid w:val="0011010B"/>
    <w:rsid w:val="00132894"/>
    <w:rsid w:val="00244EDA"/>
    <w:rsid w:val="00667971"/>
    <w:rsid w:val="006C64F1"/>
    <w:rsid w:val="00817EAD"/>
    <w:rsid w:val="00D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BE0BA"/>
  <w15:chartTrackingRefBased/>
  <w15:docId w15:val="{9045B91F-4969-4E97-BE9A-306798D5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AD"/>
  </w:style>
  <w:style w:type="paragraph" w:styleId="Footer">
    <w:name w:val="footer"/>
    <w:basedOn w:val="Normal"/>
    <w:link w:val="FooterChar"/>
    <w:uiPriority w:val="99"/>
    <w:unhideWhenUsed/>
    <w:rsid w:val="00817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8842B9F5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Secker</dc:creator>
  <cp:keywords/>
  <dc:description/>
  <cp:lastModifiedBy>ESECKER</cp:lastModifiedBy>
  <cp:revision>2</cp:revision>
  <dcterms:created xsi:type="dcterms:W3CDTF">2021-09-23T08:26:00Z</dcterms:created>
  <dcterms:modified xsi:type="dcterms:W3CDTF">2021-09-23T08:26:00Z</dcterms:modified>
</cp:coreProperties>
</file>