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C9" w:rsidRPr="003B4947" w:rsidRDefault="004C029B" w:rsidP="003B4947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Volunteer</w:t>
      </w:r>
      <w:r w:rsidR="00034EC9" w:rsidRPr="003B4947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  <w:r w:rsidR="00205E77">
        <w:rPr>
          <w:rFonts w:asciiTheme="minorHAnsi" w:hAnsiTheme="minorHAnsi" w:cstheme="minorHAnsi"/>
          <w:b/>
          <w:sz w:val="40"/>
          <w:szCs w:val="40"/>
          <w:u w:val="single"/>
        </w:rPr>
        <w:t>Application</w:t>
      </w:r>
    </w:p>
    <w:p w:rsidR="00034EC9" w:rsidRDefault="00034EC9" w:rsidP="008C14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8211"/>
      </w:tblGrid>
      <w:tr w:rsidR="00034EC9" w:rsidTr="00205E77">
        <w:tc>
          <w:tcPr>
            <w:tcW w:w="2410" w:type="dxa"/>
          </w:tcPr>
          <w:p w:rsidR="003B4947" w:rsidRPr="00205E77" w:rsidRDefault="00205E77" w:rsidP="003B494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5E77">
              <w:rPr>
                <w:rFonts w:asciiTheme="minorHAnsi" w:hAnsiTheme="minorHAnsi" w:cstheme="minorHAnsi"/>
                <w:b/>
                <w:szCs w:val="24"/>
              </w:rPr>
              <w:t xml:space="preserve">Full </w:t>
            </w:r>
            <w:r w:rsidR="00034EC9" w:rsidRPr="00205E77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8211" w:type="dxa"/>
          </w:tcPr>
          <w:p w:rsidR="00034EC9" w:rsidRPr="00205E77" w:rsidRDefault="00034EC9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2410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5E77">
              <w:rPr>
                <w:rFonts w:asciiTheme="minorHAnsi" w:hAnsiTheme="minorHAnsi" w:cstheme="minorHAnsi"/>
                <w:b/>
                <w:szCs w:val="24"/>
              </w:rPr>
              <w:t>Address:</w:t>
            </w:r>
          </w:p>
        </w:tc>
        <w:tc>
          <w:tcPr>
            <w:tcW w:w="821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2410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21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2410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21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2410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5E77">
              <w:rPr>
                <w:rFonts w:asciiTheme="minorHAnsi" w:hAnsiTheme="minorHAnsi" w:cstheme="minorHAnsi"/>
                <w:b/>
                <w:szCs w:val="24"/>
              </w:rPr>
              <w:t>Postcode:</w:t>
            </w:r>
          </w:p>
        </w:tc>
        <w:tc>
          <w:tcPr>
            <w:tcW w:w="821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4EC9" w:rsidTr="00205E77">
        <w:tc>
          <w:tcPr>
            <w:tcW w:w="2410" w:type="dxa"/>
          </w:tcPr>
          <w:p w:rsidR="003B4947" w:rsidRPr="00205E77" w:rsidRDefault="00034EC9" w:rsidP="003B494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5E77">
              <w:rPr>
                <w:rFonts w:asciiTheme="minorHAnsi" w:hAnsiTheme="minorHAnsi" w:cstheme="minorHAnsi"/>
                <w:b/>
                <w:szCs w:val="24"/>
              </w:rPr>
              <w:t>Contact Number:</w:t>
            </w:r>
          </w:p>
        </w:tc>
        <w:tc>
          <w:tcPr>
            <w:tcW w:w="8211" w:type="dxa"/>
          </w:tcPr>
          <w:p w:rsidR="00034EC9" w:rsidRPr="00205E77" w:rsidRDefault="00034EC9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2410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05E77">
              <w:rPr>
                <w:rFonts w:asciiTheme="minorHAnsi" w:hAnsiTheme="minorHAnsi" w:cstheme="minorHAnsi"/>
                <w:b/>
                <w:szCs w:val="24"/>
              </w:rPr>
              <w:t>Email Address:</w:t>
            </w:r>
          </w:p>
        </w:tc>
        <w:tc>
          <w:tcPr>
            <w:tcW w:w="821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34EC9" w:rsidRDefault="00034EC9" w:rsidP="008C1494">
      <w:pPr>
        <w:rPr>
          <w:rFonts w:asciiTheme="minorHAnsi" w:hAnsiTheme="minorHAnsi" w:cstheme="minorHAnsi"/>
          <w:sz w:val="22"/>
          <w:szCs w:val="22"/>
        </w:rPr>
      </w:pPr>
    </w:p>
    <w:p w:rsidR="00205E77" w:rsidRPr="00205E77" w:rsidRDefault="004C029B" w:rsidP="008C149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Why are you applying to volunteer at Victoria Park Academy</w:t>
      </w:r>
      <w:r w:rsidR="00205E77" w:rsidRPr="00205E77">
        <w:rPr>
          <w:rFonts w:asciiTheme="minorHAnsi" w:hAnsiTheme="minorHAnsi" w:cstheme="minorHAnsi"/>
          <w:b/>
          <w:szCs w:val="24"/>
        </w:rPr>
        <w:t>?</w:t>
      </w:r>
    </w:p>
    <w:p w:rsidR="00205E77" w:rsidRPr="00205E77" w:rsidRDefault="00205E77" w:rsidP="008C149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05E77" w:rsidTr="00205E77">
        <w:tc>
          <w:tcPr>
            <w:tcW w:w="10621" w:type="dxa"/>
          </w:tcPr>
          <w:p w:rsidR="00205E77" w:rsidRDefault="00205E77" w:rsidP="008C14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29B" w:rsidTr="00205E77">
        <w:tc>
          <w:tcPr>
            <w:tcW w:w="10621" w:type="dxa"/>
          </w:tcPr>
          <w:p w:rsidR="004C029B" w:rsidRDefault="004C029B" w:rsidP="008C14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29B" w:rsidTr="00205E77">
        <w:tc>
          <w:tcPr>
            <w:tcW w:w="10621" w:type="dxa"/>
          </w:tcPr>
          <w:p w:rsidR="004C029B" w:rsidRDefault="004C029B" w:rsidP="008C14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29B" w:rsidTr="00205E77">
        <w:tc>
          <w:tcPr>
            <w:tcW w:w="10621" w:type="dxa"/>
          </w:tcPr>
          <w:p w:rsidR="004C029B" w:rsidRDefault="004C029B" w:rsidP="008C14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E77" w:rsidTr="00205E77">
        <w:tc>
          <w:tcPr>
            <w:tcW w:w="10621" w:type="dxa"/>
          </w:tcPr>
          <w:p w:rsidR="00205E77" w:rsidRDefault="00205E77" w:rsidP="008C14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5E77" w:rsidRDefault="00205E77" w:rsidP="008C1494">
      <w:pPr>
        <w:rPr>
          <w:rFonts w:asciiTheme="minorHAnsi" w:hAnsiTheme="minorHAnsi" w:cstheme="minorHAnsi"/>
          <w:sz w:val="22"/>
          <w:szCs w:val="22"/>
        </w:rPr>
      </w:pPr>
    </w:p>
    <w:p w:rsidR="00205E77" w:rsidRPr="00205E77" w:rsidRDefault="004C029B" w:rsidP="008C149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What are you volunteering to do?.... reading, classroom assistant?</w:t>
      </w:r>
    </w:p>
    <w:p w:rsidR="00205E77" w:rsidRDefault="00205E77" w:rsidP="008C14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05E77" w:rsidTr="00205E77">
        <w:tc>
          <w:tcPr>
            <w:tcW w:w="1062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1062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1062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1062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5E77" w:rsidTr="00205E77">
        <w:tc>
          <w:tcPr>
            <w:tcW w:w="10621" w:type="dxa"/>
          </w:tcPr>
          <w:p w:rsidR="00205E77" w:rsidRPr="00205E77" w:rsidRDefault="00205E77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05E77" w:rsidRDefault="00205E77" w:rsidP="008C1494">
      <w:pPr>
        <w:rPr>
          <w:rFonts w:asciiTheme="minorHAnsi" w:hAnsiTheme="minorHAnsi" w:cstheme="minorHAnsi"/>
          <w:sz w:val="22"/>
          <w:szCs w:val="22"/>
        </w:rPr>
      </w:pPr>
    </w:p>
    <w:p w:rsidR="00DE0C9C" w:rsidRPr="00DE0C9C" w:rsidRDefault="004C029B" w:rsidP="008C149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What days and times are you available to volunteer?</w:t>
      </w:r>
    </w:p>
    <w:p w:rsidR="00DE0C9C" w:rsidRDefault="00DE0C9C" w:rsidP="008C14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E0C9C" w:rsidTr="00DE0C9C">
        <w:tc>
          <w:tcPr>
            <w:tcW w:w="10621" w:type="dxa"/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029B" w:rsidTr="00DE0C9C">
        <w:tc>
          <w:tcPr>
            <w:tcW w:w="10621" w:type="dxa"/>
          </w:tcPr>
          <w:p w:rsidR="004C029B" w:rsidRPr="00DE0C9C" w:rsidRDefault="004C029B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DE0C9C">
        <w:tc>
          <w:tcPr>
            <w:tcW w:w="10621" w:type="dxa"/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E0C9C" w:rsidRDefault="00DE0C9C" w:rsidP="008C1494">
      <w:pPr>
        <w:rPr>
          <w:rFonts w:asciiTheme="minorHAnsi" w:hAnsiTheme="minorHAnsi" w:cstheme="minorHAnsi"/>
          <w:sz w:val="22"/>
          <w:szCs w:val="22"/>
        </w:rPr>
      </w:pPr>
    </w:p>
    <w:p w:rsidR="00DE0C9C" w:rsidRDefault="00DE0C9C" w:rsidP="008C1494">
      <w:pPr>
        <w:rPr>
          <w:rFonts w:asciiTheme="minorHAnsi" w:hAnsiTheme="minorHAnsi" w:cstheme="minorHAnsi"/>
          <w:sz w:val="22"/>
          <w:szCs w:val="22"/>
        </w:rPr>
      </w:pPr>
    </w:p>
    <w:p w:rsidR="00DE0C9C" w:rsidRDefault="004C029B" w:rsidP="00DE0C9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Do you have children in the school</w:t>
      </w:r>
      <w:r w:rsidR="00DE0C9C">
        <w:rPr>
          <w:rFonts w:asciiTheme="minorHAnsi" w:hAnsiTheme="minorHAnsi" w:cstheme="minorHAnsi"/>
          <w:b/>
          <w:szCs w:val="24"/>
        </w:rPr>
        <w:t>?</w:t>
      </w:r>
      <w:r>
        <w:rPr>
          <w:rFonts w:asciiTheme="minorHAnsi" w:hAnsiTheme="minorHAnsi" w:cstheme="minorHAnsi"/>
          <w:b/>
          <w:szCs w:val="24"/>
        </w:rPr>
        <w:t xml:space="preserve"> Which classes are they in?</w:t>
      </w:r>
    </w:p>
    <w:p w:rsidR="00DE0C9C" w:rsidRDefault="00DE0C9C" w:rsidP="00DE0C9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E0C9C" w:rsidRDefault="00DE0C9C" w:rsidP="008C1494">
      <w:pPr>
        <w:rPr>
          <w:rFonts w:asciiTheme="minorHAnsi" w:hAnsiTheme="minorHAnsi" w:cstheme="minorHAnsi"/>
          <w:sz w:val="22"/>
          <w:szCs w:val="22"/>
        </w:rPr>
      </w:pPr>
    </w:p>
    <w:p w:rsidR="00DE0C9C" w:rsidRDefault="00DE0C9C" w:rsidP="008C149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E0C9C" w:rsidRDefault="00DE0C9C" w:rsidP="008C1494">
      <w:pPr>
        <w:rPr>
          <w:rFonts w:asciiTheme="minorHAnsi" w:hAnsiTheme="minorHAnsi" w:cstheme="minorHAnsi"/>
          <w:b/>
          <w:szCs w:val="24"/>
        </w:rPr>
      </w:pPr>
      <w:r w:rsidRPr="00DE0C9C">
        <w:rPr>
          <w:rFonts w:asciiTheme="minorHAnsi" w:hAnsiTheme="minorHAnsi" w:cstheme="minorHAnsi"/>
          <w:b/>
          <w:szCs w:val="24"/>
        </w:rPr>
        <w:t>Do you have any medical needs or disabilities that we should be aware of?</w:t>
      </w:r>
    </w:p>
    <w:p w:rsidR="00DE0C9C" w:rsidRDefault="00DE0C9C" w:rsidP="00DE0C9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E0C9C" w:rsidTr="00241A27">
        <w:tc>
          <w:tcPr>
            <w:tcW w:w="10621" w:type="dxa"/>
          </w:tcPr>
          <w:p w:rsidR="00DE0C9C" w:rsidRPr="00DE0C9C" w:rsidRDefault="00DE0C9C" w:rsidP="00241A2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E0C9C" w:rsidRDefault="00DE0C9C" w:rsidP="008C1494">
      <w:pPr>
        <w:rPr>
          <w:rFonts w:asciiTheme="minorHAnsi" w:hAnsiTheme="minorHAnsi" w:cstheme="minorHAnsi"/>
          <w:b/>
          <w:szCs w:val="24"/>
        </w:rPr>
      </w:pPr>
    </w:p>
    <w:p w:rsidR="00DE0C9C" w:rsidRDefault="00DE0C9C" w:rsidP="008C1494">
      <w:pPr>
        <w:rPr>
          <w:rFonts w:asciiTheme="minorHAnsi" w:hAnsiTheme="minorHAnsi" w:cstheme="minorHAnsi"/>
          <w:b/>
          <w:szCs w:val="24"/>
        </w:rPr>
      </w:pPr>
    </w:p>
    <w:p w:rsidR="00DE0C9C" w:rsidRDefault="00DE0C9C" w:rsidP="008C1494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216"/>
      </w:tblGrid>
      <w:tr w:rsidR="00DE0C9C" w:rsidTr="00DE0C9C">
        <w:tc>
          <w:tcPr>
            <w:tcW w:w="2405" w:type="dxa"/>
            <w:tcBorders>
              <w:top w:val="nil"/>
              <w:bottom w:val="nil"/>
            </w:tcBorders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C9C">
              <w:rPr>
                <w:rFonts w:asciiTheme="minorHAnsi" w:hAnsiTheme="minorHAnsi" w:cstheme="minorHAnsi"/>
                <w:b/>
                <w:szCs w:val="24"/>
              </w:rPr>
              <w:t>Signed:</w:t>
            </w:r>
          </w:p>
        </w:tc>
        <w:tc>
          <w:tcPr>
            <w:tcW w:w="8216" w:type="dxa"/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E0C9C" w:rsidTr="00DE0C9C">
        <w:tc>
          <w:tcPr>
            <w:tcW w:w="2405" w:type="dxa"/>
            <w:tcBorders>
              <w:top w:val="nil"/>
              <w:bottom w:val="nil"/>
            </w:tcBorders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C9C">
              <w:rPr>
                <w:rFonts w:asciiTheme="minorHAnsi" w:hAnsiTheme="minorHAnsi" w:cstheme="minorHAnsi"/>
                <w:b/>
                <w:szCs w:val="24"/>
              </w:rPr>
              <w:t>Print name:</w:t>
            </w:r>
          </w:p>
        </w:tc>
        <w:tc>
          <w:tcPr>
            <w:tcW w:w="8216" w:type="dxa"/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DE0C9C" w:rsidTr="00DE0C9C">
        <w:tc>
          <w:tcPr>
            <w:tcW w:w="2405" w:type="dxa"/>
            <w:tcBorders>
              <w:top w:val="nil"/>
              <w:bottom w:val="nil"/>
            </w:tcBorders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E0C9C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  <w:tc>
          <w:tcPr>
            <w:tcW w:w="8216" w:type="dxa"/>
          </w:tcPr>
          <w:p w:rsidR="00DE0C9C" w:rsidRPr="00DE0C9C" w:rsidRDefault="00DE0C9C" w:rsidP="008C149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DE0C9C" w:rsidRPr="00DE0C9C" w:rsidRDefault="00DE0C9C" w:rsidP="008C1494">
      <w:pPr>
        <w:rPr>
          <w:rFonts w:asciiTheme="minorHAnsi" w:hAnsiTheme="minorHAnsi" w:cstheme="minorHAnsi"/>
          <w:b/>
          <w:szCs w:val="24"/>
        </w:rPr>
      </w:pPr>
    </w:p>
    <w:sectPr w:rsidR="00DE0C9C" w:rsidRPr="00DE0C9C" w:rsidSect="005C35C3">
      <w:footerReference w:type="default" r:id="rId8"/>
      <w:headerReference w:type="first" r:id="rId9"/>
      <w:footerReference w:type="first" r:id="rId10"/>
      <w:pgSz w:w="11907" w:h="16840" w:code="9"/>
      <w:pgMar w:top="567" w:right="567" w:bottom="249" w:left="709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7E" w:rsidRDefault="000B007E" w:rsidP="00105948">
      <w:r>
        <w:separator/>
      </w:r>
    </w:p>
  </w:endnote>
  <w:endnote w:type="continuationSeparator" w:id="0">
    <w:p w:rsidR="000B007E" w:rsidRDefault="000B007E" w:rsidP="0010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hitney-Light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80B" w:rsidRPr="0019492C" w:rsidRDefault="00E1380B" w:rsidP="0019492C">
    <w:pPr>
      <w:pStyle w:val="Footer"/>
      <w:jc w:val="center"/>
      <w:rPr>
        <w:rFonts w:ascii="Gill Sans MT" w:hAnsi="Gill Sans MT"/>
        <w:b/>
        <w:i/>
      </w:rPr>
    </w:pPr>
    <w:r w:rsidRPr="0019492C">
      <w:rPr>
        <w:rFonts w:ascii="Gill Sans MT" w:hAnsi="Gill Sans MT"/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6F" w:rsidRDefault="0035026F" w:rsidP="0035026F">
    <w:pPr>
      <w:pStyle w:val="Footer"/>
      <w:tabs>
        <w:tab w:val="left" w:pos="3320"/>
        <w:tab w:val="center" w:pos="4873"/>
      </w:tabs>
      <w:rPr>
        <w:rFonts w:ascii="Whitney-Medium" w:hAnsi="Whitney-Medium"/>
        <w:sz w:val="18"/>
        <w:szCs w:val="18"/>
      </w:rPr>
    </w:pPr>
    <w:r w:rsidRPr="0042652A">
      <w:rPr>
        <w:rFonts w:ascii="Whitney-Medium" w:hAnsi="Whitney-Medium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D86E47" wp14:editId="400B743B">
              <wp:simplePos x="0" y="0"/>
              <wp:positionH relativeFrom="column">
                <wp:posOffset>6985</wp:posOffset>
              </wp:positionH>
              <wp:positionV relativeFrom="paragraph">
                <wp:posOffset>-109220</wp:posOffset>
              </wp:positionV>
              <wp:extent cx="6623685" cy="0"/>
              <wp:effectExtent l="0" t="0" r="24765" b="19050"/>
              <wp:wrapNone/>
              <wp:docPr id="7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2B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3" o:spid="_x0000_s1026" type="#_x0000_t32" style="position:absolute;margin-left:.55pt;margin-top:-8.6pt;width:521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" strokecolor="#0f243e [1615]"/>
          </w:pict>
        </mc:Fallback>
      </mc:AlternateContent>
    </w:r>
    <w:r w:rsidR="00592583">
      <w:rPr>
        <w:rFonts w:ascii="Whitney-Medium" w:hAnsi="Whitney-Medium"/>
        <w:sz w:val="18"/>
        <w:szCs w:val="18"/>
      </w:rPr>
      <w:t xml:space="preserve">     </w:t>
    </w:r>
  </w:p>
  <w:p w:rsidR="0035026F" w:rsidRPr="00C715AF" w:rsidRDefault="0035026F" w:rsidP="0035026F">
    <w:pPr>
      <w:pStyle w:val="Footer"/>
      <w:tabs>
        <w:tab w:val="left" w:pos="3320"/>
        <w:tab w:val="center" w:pos="4873"/>
      </w:tabs>
      <w:rPr>
        <w:rFonts w:ascii="Whitney-Light" w:hAnsi="Whitney-Light"/>
        <w:sz w:val="18"/>
        <w:szCs w:val="18"/>
      </w:rPr>
    </w:pPr>
  </w:p>
  <w:p w:rsidR="0035026F" w:rsidRPr="00C00E0A" w:rsidRDefault="0035026F" w:rsidP="0035026F">
    <w:pPr>
      <w:pStyle w:val="Footer"/>
      <w:tabs>
        <w:tab w:val="left" w:pos="3320"/>
        <w:tab w:val="center" w:pos="4873"/>
      </w:tabs>
      <w:rPr>
        <w:rFonts w:ascii="Whitney-Light" w:hAnsi="Whitney-Light"/>
        <w:sz w:val="18"/>
        <w:szCs w:val="18"/>
      </w:rPr>
    </w:pPr>
  </w:p>
  <w:p w:rsidR="000973F4" w:rsidRDefault="000973F4" w:rsidP="008D7549">
    <w:pPr>
      <w:pStyle w:val="Footer"/>
      <w:tabs>
        <w:tab w:val="left" w:pos="3320"/>
        <w:tab w:val="center" w:pos="4873"/>
      </w:tabs>
      <w:rPr>
        <w:rFonts w:ascii="Whitney-Light" w:hAnsi="Whitney-Light"/>
        <w:sz w:val="18"/>
        <w:szCs w:val="18"/>
      </w:rPr>
    </w:pPr>
  </w:p>
  <w:p w:rsidR="000973F4" w:rsidRDefault="005B2E19" w:rsidP="005B2E19">
    <w:pPr>
      <w:tabs>
        <w:tab w:val="left" w:pos="7296"/>
      </w:tabs>
      <w:rPr>
        <w:rFonts w:ascii="Arial" w:hAnsi="Arial" w:cs="Arial"/>
        <w:color w:val="A6A6A6"/>
        <w:sz w:val="16"/>
        <w:szCs w:val="16"/>
        <w:lang w:eastAsia="en-GB"/>
      </w:rPr>
    </w:pPr>
    <w:r>
      <w:rPr>
        <w:rFonts w:ascii="Arial" w:hAnsi="Arial" w:cs="Arial"/>
        <w:color w:val="A6A6A6"/>
        <w:sz w:val="16"/>
        <w:szCs w:val="16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7E" w:rsidRDefault="000B007E" w:rsidP="00105948">
      <w:r>
        <w:separator/>
      </w:r>
    </w:p>
  </w:footnote>
  <w:footnote w:type="continuationSeparator" w:id="0">
    <w:p w:rsidR="000B007E" w:rsidRDefault="000B007E" w:rsidP="0010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0E" w:rsidRPr="00BB400E" w:rsidRDefault="00592583" w:rsidP="00034EC9">
    <w:pPr>
      <w:pStyle w:val="Header"/>
      <w:jc w:val="right"/>
      <w:rPr>
        <w:rFonts w:ascii="Whitney-Light" w:hAnsi="Whitney-Light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0C3B586" wp14:editId="3F179C30">
          <wp:simplePos x="0" y="0"/>
          <wp:positionH relativeFrom="column">
            <wp:posOffset>-97790</wp:posOffset>
          </wp:positionH>
          <wp:positionV relativeFrom="paragraph">
            <wp:posOffset>52070</wp:posOffset>
          </wp:positionV>
          <wp:extent cx="676275" cy="676275"/>
          <wp:effectExtent l="19050" t="0" r="9525" b="0"/>
          <wp:wrapNone/>
          <wp:docPr id="62" name="Picture 62" descr="Spiral_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Spiral_Yel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74309672" wp14:editId="07088562">
          <wp:simplePos x="0" y="0"/>
          <wp:positionH relativeFrom="column">
            <wp:posOffset>619760</wp:posOffset>
          </wp:positionH>
          <wp:positionV relativeFrom="paragraph">
            <wp:posOffset>61595</wp:posOffset>
          </wp:positionV>
          <wp:extent cx="2398395" cy="714375"/>
          <wp:effectExtent l="19050" t="0" r="1905" b="0"/>
          <wp:wrapNone/>
          <wp:docPr id="57" name="Picture 57" descr="VP_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VP_2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4046"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583" w:rsidRDefault="00592583" w:rsidP="00BB400E">
    <w:pPr>
      <w:pStyle w:val="Header"/>
      <w:jc w:val="right"/>
      <w:rPr>
        <w:rFonts w:ascii="Whitney-Light" w:hAnsi="Whitney-Light" w:cs="Arial"/>
        <w:sz w:val="16"/>
        <w:szCs w:val="16"/>
        <w:lang w:eastAsia="en-GB"/>
      </w:rPr>
    </w:pPr>
  </w:p>
  <w:p w:rsidR="00592583" w:rsidRDefault="00592583" w:rsidP="00592583">
    <w:pPr>
      <w:pStyle w:val="Footer"/>
      <w:tabs>
        <w:tab w:val="left" w:pos="3320"/>
        <w:tab w:val="center" w:pos="4873"/>
      </w:tabs>
      <w:jc w:val="right"/>
      <w:rPr>
        <w:rFonts w:ascii="Whitney-Light" w:hAnsi="Whitney-Light"/>
        <w:sz w:val="18"/>
        <w:szCs w:val="18"/>
      </w:rPr>
    </w:pPr>
  </w:p>
  <w:p w:rsidR="00034EC9" w:rsidRDefault="00034EC9" w:rsidP="00592583">
    <w:pPr>
      <w:pStyle w:val="Footer"/>
      <w:tabs>
        <w:tab w:val="left" w:pos="3320"/>
        <w:tab w:val="center" w:pos="4873"/>
      </w:tabs>
      <w:jc w:val="right"/>
      <w:rPr>
        <w:rFonts w:ascii="Whitney-Light" w:hAnsi="Whitney-Light"/>
        <w:sz w:val="18"/>
        <w:szCs w:val="18"/>
      </w:rPr>
    </w:pPr>
  </w:p>
  <w:p w:rsidR="00034EC9" w:rsidRPr="00C00E0A" w:rsidRDefault="00034EC9" w:rsidP="00592583">
    <w:pPr>
      <w:pStyle w:val="Footer"/>
      <w:tabs>
        <w:tab w:val="left" w:pos="3320"/>
        <w:tab w:val="center" w:pos="4873"/>
      </w:tabs>
      <w:jc w:val="right"/>
      <w:rPr>
        <w:rFonts w:ascii="Whitney-Light" w:hAnsi="Whitney-Light"/>
        <w:sz w:val="18"/>
        <w:szCs w:val="18"/>
      </w:rPr>
    </w:pPr>
  </w:p>
  <w:p w:rsidR="00592583" w:rsidRPr="00C715AF" w:rsidRDefault="00592583" w:rsidP="00BB400E">
    <w:pPr>
      <w:pStyle w:val="Header"/>
      <w:jc w:val="right"/>
      <w:rPr>
        <w:sz w:val="18"/>
        <w:szCs w:val="18"/>
      </w:rPr>
    </w:pPr>
  </w:p>
  <w:p w:rsidR="00CA70BA" w:rsidRPr="00752E62" w:rsidRDefault="00CA70BA">
    <w:pPr>
      <w:pStyle w:val="Header"/>
      <w:rPr>
        <w:sz w:val="16"/>
        <w:szCs w:val="16"/>
      </w:rPr>
    </w:pPr>
  </w:p>
  <w:p w:rsidR="00CA70BA" w:rsidRDefault="0035026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-97790</wp:posOffset>
              </wp:positionH>
              <wp:positionV relativeFrom="paragraph">
                <wp:posOffset>37465</wp:posOffset>
              </wp:positionV>
              <wp:extent cx="6838950" cy="635"/>
              <wp:effectExtent l="0" t="0" r="19050" b="37465"/>
              <wp:wrapNone/>
              <wp:docPr id="8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5B4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7.7pt;margin-top:2.95pt;width:53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" strokecolor="#0f243e [16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6FB"/>
    <w:multiLevelType w:val="hybridMultilevel"/>
    <w:tmpl w:val="26B2D0A6"/>
    <w:lvl w:ilvl="0" w:tplc="04E4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49DF"/>
    <w:multiLevelType w:val="hybridMultilevel"/>
    <w:tmpl w:val="8DDE0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053"/>
    <w:multiLevelType w:val="hybridMultilevel"/>
    <w:tmpl w:val="925435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22A4A"/>
    <w:multiLevelType w:val="hybridMultilevel"/>
    <w:tmpl w:val="988A5BEE"/>
    <w:lvl w:ilvl="0" w:tplc="2CB690F4">
      <w:start w:val="121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F560D3"/>
    <w:multiLevelType w:val="hybridMultilevel"/>
    <w:tmpl w:val="A6B2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57"/>
    <w:rsid w:val="00000671"/>
    <w:rsid w:val="00001441"/>
    <w:rsid w:val="00004AB9"/>
    <w:rsid w:val="000160E8"/>
    <w:rsid w:val="00016C49"/>
    <w:rsid w:val="00023BD4"/>
    <w:rsid w:val="00034EC9"/>
    <w:rsid w:val="00052931"/>
    <w:rsid w:val="0005580E"/>
    <w:rsid w:val="0006086A"/>
    <w:rsid w:val="00062F61"/>
    <w:rsid w:val="00064F35"/>
    <w:rsid w:val="000807EB"/>
    <w:rsid w:val="0009107A"/>
    <w:rsid w:val="00091631"/>
    <w:rsid w:val="000939C9"/>
    <w:rsid w:val="00094CFB"/>
    <w:rsid w:val="00096FAB"/>
    <w:rsid w:val="000973F4"/>
    <w:rsid w:val="000B007E"/>
    <w:rsid w:val="000B34EA"/>
    <w:rsid w:val="000D1F5F"/>
    <w:rsid w:val="000E212E"/>
    <w:rsid w:val="000E7AF2"/>
    <w:rsid w:val="000E7F4D"/>
    <w:rsid w:val="00105948"/>
    <w:rsid w:val="00110C98"/>
    <w:rsid w:val="00136165"/>
    <w:rsid w:val="00167519"/>
    <w:rsid w:val="00172797"/>
    <w:rsid w:val="00173879"/>
    <w:rsid w:val="00174EB4"/>
    <w:rsid w:val="00176B1B"/>
    <w:rsid w:val="00181837"/>
    <w:rsid w:val="00185FBB"/>
    <w:rsid w:val="0019492C"/>
    <w:rsid w:val="00194A00"/>
    <w:rsid w:val="001A3792"/>
    <w:rsid w:val="001B1CD8"/>
    <w:rsid w:val="001B1E4E"/>
    <w:rsid w:val="001C0152"/>
    <w:rsid w:val="001D72E2"/>
    <w:rsid w:val="001E0B3F"/>
    <w:rsid w:val="001E6640"/>
    <w:rsid w:val="001E6C53"/>
    <w:rsid w:val="001F2EA4"/>
    <w:rsid w:val="00205456"/>
    <w:rsid w:val="00205E77"/>
    <w:rsid w:val="0020680F"/>
    <w:rsid w:val="00211A29"/>
    <w:rsid w:val="00211F77"/>
    <w:rsid w:val="002308AE"/>
    <w:rsid w:val="00250926"/>
    <w:rsid w:val="0025628F"/>
    <w:rsid w:val="00271CB5"/>
    <w:rsid w:val="00281F6A"/>
    <w:rsid w:val="0028568C"/>
    <w:rsid w:val="00297384"/>
    <w:rsid w:val="002A0E3E"/>
    <w:rsid w:val="002A1AAF"/>
    <w:rsid w:val="002A7E36"/>
    <w:rsid w:val="002B3A2D"/>
    <w:rsid w:val="002B78E7"/>
    <w:rsid w:val="002D1C3D"/>
    <w:rsid w:val="002D4D6D"/>
    <w:rsid w:val="002D4ECC"/>
    <w:rsid w:val="002F4FF1"/>
    <w:rsid w:val="00307A1C"/>
    <w:rsid w:val="00313B38"/>
    <w:rsid w:val="00320304"/>
    <w:rsid w:val="00320878"/>
    <w:rsid w:val="00321755"/>
    <w:rsid w:val="00331E32"/>
    <w:rsid w:val="00334E63"/>
    <w:rsid w:val="0034019D"/>
    <w:rsid w:val="003422C1"/>
    <w:rsid w:val="00343A02"/>
    <w:rsid w:val="0035026F"/>
    <w:rsid w:val="0035590A"/>
    <w:rsid w:val="003660A7"/>
    <w:rsid w:val="00374AD9"/>
    <w:rsid w:val="0038244D"/>
    <w:rsid w:val="003B27ED"/>
    <w:rsid w:val="003B4947"/>
    <w:rsid w:val="003C2A8E"/>
    <w:rsid w:val="003C5921"/>
    <w:rsid w:val="003E753A"/>
    <w:rsid w:val="003F28F7"/>
    <w:rsid w:val="003F5D0F"/>
    <w:rsid w:val="003F6466"/>
    <w:rsid w:val="003F788E"/>
    <w:rsid w:val="00401B83"/>
    <w:rsid w:val="00405797"/>
    <w:rsid w:val="00407A17"/>
    <w:rsid w:val="00411B18"/>
    <w:rsid w:val="00412CD7"/>
    <w:rsid w:val="004143A8"/>
    <w:rsid w:val="00416D6F"/>
    <w:rsid w:val="00423247"/>
    <w:rsid w:val="0042514B"/>
    <w:rsid w:val="0042652A"/>
    <w:rsid w:val="00434024"/>
    <w:rsid w:val="00436278"/>
    <w:rsid w:val="004368C7"/>
    <w:rsid w:val="00445470"/>
    <w:rsid w:val="00452B43"/>
    <w:rsid w:val="00457F6A"/>
    <w:rsid w:val="00460B17"/>
    <w:rsid w:val="004617B9"/>
    <w:rsid w:val="00463E87"/>
    <w:rsid w:val="004659E0"/>
    <w:rsid w:val="00470102"/>
    <w:rsid w:val="00477B24"/>
    <w:rsid w:val="00482285"/>
    <w:rsid w:val="00485D32"/>
    <w:rsid w:val="004923F2"/>
    <w:rsid w:val="004957D2"/>
    <w:rsid w:val="00496FC4"/>
    <w:rsid w:val="004A3063"/>
    <w:rsid w:val="004B4A0B"/>
    <w:rsid w:val="004C029B"/>
    <w:rsid w:val="004D1B9F"/>
    <w:rsid w:val="004D252D"/>
    <w:rsid w:val="004D3E02"/>
    <w:rsid w:val="004D6025"/>
    <w:rsid w:val="004E401C"/>
    <w:rsid w:val="004E5214"/>
    <w:rsid w:val="004F4387"/>
    <w:rsid w:val="005406DC"/>
    <w:rsid w:val="00543B69"/>
    <w:rsid w:val="00563EF0"/>
    <w:rsid w:val="00567310"/>
    <w:rsid w:val="0057156A"/>
    <w:rsid w:val="005770A3"/>
    <w:rsid w:val="00580DC6"/>
    <w:rsid w:val="00585283"/>
    <w:rsid w:val="00592583"/>
    <w:rsid w:val="005938AA"/>
    <w:rsid w:val="005B2E19"/>
    <w:rsid w:val="005B300E"/>
    <w:rsid w:val="005C35C3"/>
    <w:rsid w:val="005F04F7"/>
    <w:rsid w:val="005F10D1"/>
    <w:rsid w:val="005F2036"/>
    <w:rsid w:val="005F5902"/>
    <w:rsid w:val="0060392E"/>
    <w:rsid w:val="00607F78"/>
    <w:rsid w:val="00615F85"/>
    <w:rsid w:val="00661CA5"/>
    <w:rsid w:val="00666250"/>
    <w:rsid w:val="00672B40"/>
    <w:rsid w:val="006828D8"/>
    <w:rsid w:val="00685E37"/>
    <w:rsid w:val="00690AC8"/>
    <w:rsid w:val="00691404"/>
    <w:rsid w:val="00694A06"/>
    <w:rsid w:val="006A2E91"/>
    <w:rsid w:val="006B0A3B"/>
    <w:rsid w:val="006B27D1"/>
    <w:rsid w:val="006B5967"/>
    <w:rsid w:val="006C17A2"/>
    <w:rsid w:val="006C6088"/>
    <w:rsid w:val="006C7BBA"/>
    <w:rsid w:val="006D38EB"/>
    <w:rsid w:val="006D525D"/>
    <w:rsid w:val="006E3D5C"/>
    <w:rsid w:val="006E5012"/>
    <w:rsid w:val="006E5976"/>
    <w:rsid w:val="006F00DB"/>
    <w:rsid w:val="006F542B"/>
    <w:rsid w:val="00707992"/>
    <w:rsid w:val="007123E5"/>
    <w:rsid w:val="00717D1A"/>
    <w:rsid w:val="00723F0E"/>
    <w:rsid w:val="0072516E"/>
    <w:rsid w:val="00733706"/>
    <w:rsid w:val="00742C0F"/>
    <w:rsid w:val="00745778"/>
    <w:rsid w:val="0075083F"/>
    <w:rsid w:val="00752E62"/>
    <w:rsid w:val="00754A3A"/>
    <w:rsid w:val="00781A7E"/>
    <w:rsid w:val="00787860"/>
    <w:rsid w:val="00796372"/>
    <w:rsid w:val="007977BC"/>
    <w:rsid w:val="007A22BB"/>
    <w:rsid w:val="007A7A77"/>
    <w:rsid w:val="007B0712"/>
    <w:rsid w:val="007B1F7D"/>
    <w:rsid w:val="007D4D03"/>
    <w:rsid w:val="007E56FE"/>
    <w:rsid w:val="007F142B"/>
    <w:rsid w:val="007F7299"/>
    <w:rsid w:val="00804F88"/>
    <w:rsid w:val="008149AF"/>
    <w:rsid w:val="00815934"/>
    <w:rsid w:val="00850042"/>
    <w:rsid w:val="00867CA6"/>
    <w:rsid w:val="00881D43"/>
    <w:rsid w:val="008828F4"/>
    <w:rsid w:val="008838E1"/>
    <w:rsid w:val="00883906"/>
    <w:rsid w:val="00887A88"/>
    <w:rsid w:val="008A51A3"/>
    <w:rsid w:val="008A5820"/>
    <w:rsid w:val="008B1277"/>
    <w:rsid w:val="008B2F30"/>
    <w:rsid w:val="008B337D"/>
    <w:rsid w:val="008B59C6"/>
    <w:rsid w:val="008C0734"/>
    <w:rsid w:val="008C1494"/>
    <w:rsid w:val="008C3A8C"/>
    <w:rsid w:val="008C3B3B"/>
    <w:rsid w:val="008C6713"/>
    <w:rsid w:val="008D403C"/>
    <w:rsid w:val="008D7549"/>
    <w:rsid w:val="008E7DAF"/>
    <w:rsid w:val="009051A9"/>
    <w:rsid w:val="00940D05"/>
    <w:rsid w:val="00940F32"/>
    <w:rsid w:val="00943D4A"/>
    <w:rsid w:val="00944E78"/>
    <w:rsid w:val="00956921"/>
    <w:rsid w:val="00966257"/>
    <w:rsid w:val="009679FE"/>
    <w:rsid w:val="00975C4E"/>
    <w:rsid w:val="009765D6"/>
    <w:rsid w:val="009773D8"/>
    <w:rsid w:val="009804E7"/>
    <w:rsid w:val="009A21D1"/>
    <w:rsid w:val="009C2ABD"/>
    <w:rsid w:val="009E4A62"/>
    <w:rsid w:val="009F27CE"/>
    <w:rsid w:val="00A013A7"/>
    <w:rsid w:val="00A02E05"/>
    <w:rsid w:val="00A0361B"/>
    <w:rsid w:val="00A04331"/>
    <w:rsid w:val="00A04809"/>
    <w:rsid w:val="00A073CB"/>
    <w:rsid w:val="00A126E4"/>
    <w:rsid w:val="00A143C6"/>
    <w:rsid w:val="00A216E0"/>
    <w:rsid w:val="00A2739E"/>
    <w:rsid w:val="00A31199"/>
    <w:rsid w:val="00A3423A"/>
    <w:rsid w:val="00A3737C"/>
    <w:rsid w:val="00A37DBC"/>
    <w:rsid w:val="00A44E28"/>
    <w:rsid w:val="00A55836"/>
    <w:rsid w:val="00A57EF1"/>
    <w:rsid w:val="00A70120"/>
    <w:rsid w:val="00A82FAD"/>
    <w:rsid w:val="00A97C77"/>
    <w:rsid w:val="00AB0864"/>
    <w:rsid w:val="00AD1106"/>
    <w:rsid w:val="00AE205F"/>
    <w:rsid w:val="00AE462A"/>
    <w:rsid w:val="00AF0FE6"/>
    <w:rsid w:val="00B00181"/>
    <w:rsid w:val="00B04855"/>
    <w:rsid w:val="00B0694C"/>
    <w:rsid w:val="00B0771C"/>
    <w:rsid w:val="00B309CF"/>
    <w:rsid w:val="00B32C48"/>
    <w:rsid w:val="00B344B3"/>
    <w:rsid w:val="00B377BB"/>
    <w:rsid w:val="00B52D11"/>
    <w:rsid w:val="00B566D1"/>
    <w:rsid w:val="00B63AEE"/>
    <w:rsid w:val="00B64607"/>
    <w:rsid w:val="00B77A1C"/>
    <w:rsid w:val="00B83E37"/>
    <w:rsid w:val="00B86F46"/>
    <w:rsid w:val="00B9477E"/>
    <w:rsid w:val="00B97BFC"/>
    <w:rsid w:val="00BB21FC"/>
    <w:rsid w:val="00BB400E"/>
    <w:rsid w:val="00BC5D17"/>
    <w:rsid w:val="00BD2ADE"/>
    <w:rsid w:val="00BE3C17"/>
    <w:rsid w:val="00BF2839"/>
    <w:rsid w:val="00BF5EA7"/>
    <w:rsid w:val="00C00E0A"/>
    <w:rsid w:val="00C0129C"/>
    <w:rsid w:val="00C01CDC"/>
    <w:rsid w:val="00C10E1F"/>
    <w:rsid w:val="00C13B2D"/>
    <w:rsid w:val="00C14AEA"/>
    <w:rsid w:val="00C2100D"/>
    <w:rsid w:val="00C36078"/>
    <w:rsid w:val="00C45D6D"/>
    <w:rsid w:val="00C4630E"/>
    <w:rsid w:val="00C515A8"/>
    <w:rsid w:val="00C715AF"/>
    <w:rsid w:val="00C71698"/>
    <w:rsid w:val="00C727D3"/>
    <w:rsid w:val="00C74CDF"/>
    <w:rsid w:val="00C84D8D"/>
    <w:rsid w:val="00C94689"/>
    <w:rsid w:val="00CA70BA"/>
    <w:rsid w:val="00CC0404"/>
    <w:rsid w:val="00CC38E0"/>
    <w:rsid w:val="00CD431D"/>
    <w:rsid w:val="00CD6637"/>
    <w:rsid w:val="00CE0138"/>
    <w:rsid w:val="00CE4C41"/>
    <w:rsid w:val="00D03FB7"/>
    <w:rsid w:val="00D068E4"/>
    <w:rsid w:val="00D06C65"/>
    <w:rsid w:val="00D1038C"/>
    <w:rsid w:val="00D10C57"/>
    <w:rsid w:val="00D11A41"/>
    <w:rsid w:val="00D13276"/>
    <w:rsid w:val="00D163E7"/>
    <w:rsid w:val="00D167AA"/>
    <w:rsid w:val="00D17185"/>
    <w:rsid w:val="00D33516"/>
    <w:rsid w:val="00D3474F"/>
    <w:rsid w:val="00D353EE"/>
    <w:rsid w:val="00D4192E"/>
    <w:rsid w:val="00D41A41"/>
    <w:rsid w:val="00D45BD0"/>
    <w:rsid w:val="00D46540"/>
    <w:rsid w:val="00D517E1"/>
    <w:rsid w:val="00D57487"/>
    <w:rsid w:val="00D71773"/>
    <w:rsid w:val="00D87195"/>
    <w:rsid w:val="00DB0F96"/>
    <w:rsid w:val="00DB38BA"/>
    <w:rsid w:val="00DB6231"/>
    <w:rsid w:val="00DC2CBF"/>
    <w:rsid w:val="00DC4054"/>
    <w:rsid w:val="00DC69E3"/>
    <w:rsid w:val="00DD0276"/>
    <w:rsid w:val="00DD40CA"/>
    <w:rsid w:val="00DD472D"/>
    <w:rsid w:val="00DE0C9C"/>
    <w:rsid w:val="00DE5CFF"/>
    <w:rsid w:val="00E1380B"/>
    <w:rsid w:val="00E17525"/>
    <w:rsid w:val="00E20AA1"/>
    <w:rsid w:val="00E26FDF"/>
    <w:rsid w:val="00E2752C"/>
    <w:rsid w:val="00E331C7"/>
    <w:rsid w:val="00E4143E"/>
    <w:rsid w:val="00E4376A"/>
    <w:rsid w:val="00E4527F"/>
    <w:rsid w:val="00E51A57"/>
    <w:rsid w:val="00E53320"/>
    <w:rsid w:val="00E71BD6"/>
    <w:rsid w:val="00E768A9"/>
    <w:rsid w:val="00E80252"/>
    <w:rsid w:val="00E8084E"/>
    <w:rsid w:val="00E87973"/>
    <w:rsid w:val="00EA078C"/>
    <w:rsid w:val="00ED4D2D"/>
    <w:rsid w:val="00EE1133"/>
    <w:rsid w:val="00EE58DB"/>
    <w:rsid w:val="00EE6A99"/>
    <w:rsid w:val="00EF4286"/>
    <w:rsid w:val="00EF5986"/>
    <w:rsid w:val="00EF60F1"/>
    <w:rsid w:val="00EF6C85"/>
    <w:rsid w:val="00F0092A"/>
    <w:rsid w:val="00F00940"/>
    <w:rsid w:val="00F1392B"/>
    <w:rsid w:val="00F24096"/>
    <w:rsid w:val="00F24871"/>
    <w:rsid w:val="00F27313"/>
    <w:rsid w:val="00F37F43"/>
    <w:rsid w:val="00F449D3"/>
    <w:rsid w:val="00F46736"/>
    <w:rsid w:val="00F4683A"/>
    <w:rsid w:val="00F536F8"/>
    <w:rsid w:val="00F801E2"/>
    <w:rsid w:val="00F80E83"/>
    <w:rsid w:val="00F82DC6"/>
    <w:rsid w:val="00F836AA"/>
    <w:rsid w:val="00F92D5F"/>
    <w:rsid w:val="00FC5140"/>
    <w:rsid w:val="00FC7742"/>
    <w:rsid w:val="00FD026E"/>
    <w:rsid w:val="00FD1DE7"/>
    <w:rsid w:val="00FD1E33"/>
    <w:rsid w:val="00FE622A"/>
    <w:rsid w:val="00FE6271"/>
    <w:rsid w:val="00FE778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48184B3C"/>
  <w15:docId w15:val="{E82962F1-465E-4330-A416-FF530113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1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78E7"/>
    <w:rPr>
      <w:color w:val="0000FF"/>
      <w:u w:val="single"/>
    </w:rPr>
  </w:style>
  <w:style w:type="paragraph" w:styleId="Header">
    <w:name w:val="header"/>
    <w:basedOn w:val="Normal"/>
    <w:rsid w:val="001949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49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07E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D4D6D"/>
    <w:rPr>
      <w:color w:val="800080"/>
      <w:u w:val="single"/>
    </w:rPr>
  </w:style>
  <w:style w:type="paragraph" w:styleId="NormalWeb">
    <w:name w:val="Normal (Web)"/>
    <w:basedOn w:val="Normal"/>
    <w:rsid w:val="000E7AF2"/>
    <w:pPr>
      <w:spacing w:before="120" w:after="120" w:line="288" w:lineRule="atLeast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05F"/>
    <w:pPr>
      <w:ind w:left="720"/>
    </w:pPr>
  </w:style>
  <w:style w:type="paragraph" w:customStyle="1" w:styleId="body">
    <w:name w:val="body"/>
    <w:basedOn w:val="Normal"/>
    <w:rsid w:val="00343A02"/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5026F"/>
    <w:rPr>
      <w:sz w:val="24"/>
      <w:lang w:eastAsia="en-US"/>
    </w:rPr>
  </w:style>
  <w:style w:type="table" w:styleId="TableGrid">
    <w:name w:val="Table Grid"/>
    <w:basedOn w:val="TableNormal"/>
    <w:rsid w:val="0003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rish\Desktop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98AF-188B-41DD-9BF6-3B0498EC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0</TotalTime>
  <Pages>2</Pages>
  <Words>68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Park Primary School</vt:lpstr>
    </vt:vector>
  </TitlesOfParts>
  <Company>RM Network: Build 12</Company>
  <LinksUpToDate>false</LinksUpToDate>
  <CharactersWithSpaces>507</CharactersWithSpaces>
  <SharedDoc>false</SharedDoc>
  <HLinks>
    <vt:vector size="18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mailto:headteacher@victoriaparkacademy.org.uk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http://www.victoriaparkacademy.org.uk/</vt:lpwstr>
      </vt:variant>
      <vt:variant>
        <vt:lpwstr/>
      </vt:variant>
      <vt:variant>
        <vt:i4>7077919</vt:i4>
      </vt:variant>
      <vt:variant>
        <vt:i4>-1</vt:i4>
      </vt:variant>
      <vt:variant>
        <vt:i4>2099</vt:i4>
      </vt:variant>
      <vt:variant>
        <vt:i4>1</vt:i4>
      </vt:variant>
      <vt:variant>
        <vt:lpwstr>http://www.churc.co.uk/images/uploads/file_172.jpg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Park Primary School</dc:title>
  <dc:subject/>
  <dc:creator>ESECKER</dc:creator>
  <cp:keywords/>
  <dc:description/>
  <cp:lastModifiedBy>ESECKER</cp:lastModifiedBy>
  <cp:revision>2</cp:revision>
  <cp:lastPrinted>2019-11-07T09:35:00Z</cp:lastPrinted>
  <dcterms:created xsi:type="dcterms:W3CDTF">2019-11-07T09:55:00Z</dcterms:created>
  <dcterms:modified xsi:type="dcterms:W3CDTF">2019-11-07T09:55:00Z</dcterms:modified>
</cp:coreProperties>
</file>